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D9" w:rsidRDefault="009662D9" w:rsidP="00421219">
      <w:pPr>
        <w:pStyle w:val="berschrift1"/>
        <w:spacing w:line="360" w:lineRule="auto"/>
        <w:ind w:right="-232"/>
        <w:rPr>
          <w:i w:val="0"/>
          <w:sz w:val="20"/>
        </w:rPr>
      </w:pPr>
      <w:bookmarkStart w:id="0" w:name="Abteilung"/>
      <w:r>
        <w:rPr>
          <w:i w:val="0"/>
          <w:sz w:val="20"/>
        </w:rPr>
        <w:t>Abteilung Bau</w:t>
      </w:r>
      <w:bookmarkEnd w:id="0"/>
      <w:r w:rsidR="00A97637">
        <w:rPr>
          <w:i w:val="0"/>
          <w:sz w:val="20"/>
        </w:rPr>
        <w:t xml:space="preserve"> und Planung</w:t>
      </w:r>
    </w:p>
    <w:p w:rsidR="00421219" w:rsidRDefault="00421219" w:rsidP="00421219">
      <w:pPr>
        <w:pStyle w:val="Kopfzeile"/>
        <w:tabs>
          <w:tab w:val="clear" w:pos="4536"/>
          <w:tab w:val="clear" w:pos="9072"/>
        </w:tabs>
      </w:pPr>
    </w:p>
    <w:p w:rsidR="00C374B8" w:rsidRDefault="00C374B8" w:rsidP="00421219">
      <w:pPr>
        <w:pStyle w:val="Kopfzeile"/>
        <w:tabs>
          <w:tab w:val="clear" w:pos="4536"/>
          <w:tab w:val="clear" w:pos="9072"/>
        </w:tabs>
      </w:pPr>
    </w:p>
    <w:p w:rsidR="00C374B8" w:rsidRDefault="00C374B8" w:rsidP="00421219">
      <w:pPr>
        <w:pStyle w:val="Kopfzeile"/>
        <w:tabs>
          <w:tab w:val="clear" w:pos="4536"/>
          <w:tab w:val="clear" w:pos="9072"/>
        </w:tabs>
      </w:pPr>
    </w:p>
    <w:p w:rsidR="00C374B8" w:rsidRDefault="00F64BDF" w:rsidP="00C374B8">
      <w:pPr>
        <w:pStyle w:val="berschrift2"/>
        <w:spacing w:after="360"/>
        <w:rPr>
          <w:i w:val="0"/>
          <w:sz w:val="32"/>
        </w:rPr>
      </w:pPr>
      <w:r w:rsidRPr="00F64BDF">
        <w:rPr>
          <w:i w:val="0"/>
          <w:sz w:val="32"/>
        </w:rPr>
        <w:t>Strassenaufbruch- und Belagseinbauprotokoll</w:t>
      </w:r>
      <w:r>
        <w:rPr>
          <w:i w:val="0"/>
          <w:sz w:val="32"/>
        </w:rPr>
        <w:t xml:space="preserve"> </w:t>
      </w:r>
    </w:p>
    <w:p w:rsidR="00C374B8" w:rsidRDefault="00F64BDF" w:rsidP="00C374B8">
      <w:r w:rsidRPr="00F64BDF">
        <w:t xml:space="preserve">Spätestens 10 Tage nach Abschluss der Arbeiten </w:t>
      </w:r>
      <w:r>
        <w:t>ist das Strassenaufbruch und Be</w:t>
      </w:r>
      <w:r w:rsidRPr="00F64BDF">
        <w:t xml:space="preserve">lagseinbauprotokoll der Abteilung Bau und Planung, per Email an </w:t>
      </w:r>
      <w:hyperlink r:id="rId8" w:history="1">
        <w:r w:rsidR="00AD7E6E" w:rsidRPr="003D6036">
          <w:rPr>
            <w:rStyle w:val="Hyperlink"/>
          </w:rPr>
          <w:t>bauverwaltung@neuenhof.ch</w:t>
        </w:r>
      </w:hyperlink>
      <w:r>
        <w:t xml:space="preserve"> </w:t>
      </w:r>
      <w:r w:rsidRPr="00F64BDF">
        <w:t>vollständig ausgefüllt abzugeben.</w:t>
      </w:r>
    </w:p>
    <w:p w:rsidR="00C374B8" w:rsidRDefault="00C374B8" w:rsidP="00C374B8"/>
    <w:p w:rsidR="003A0B23" w:rsidRDefault="003A0B23" w:rsidP="00C374B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699"/>
        <w:gridCol w:w="2124"/>
        <w:gridCol w:w="2124"/>
      </w:tblGrid>
      <w:tr w:rsidR="003A0B23" w:rsidTr="007D34C9">
        <w:tc>
          <w:tcPr>
            <w:tcW w:w="2830" w:type="dxa"/>
            <w:shd w:val="clear" w:color="auto" w:fill="auto"/>
          </w:tcPr>
          <w:p w:rsidR="003A0B23" w:rsidRDefault="003A0B23" w:rsidP="003A0B23">
            <w:r>
              <w:t>Bewilligungs-Nr.</w:t>
            </w:r>
          </w:p>
        </w:tc>
        <w:sdt>
          <w:sdtPr>
            <w:rPr>
              <w:b/>
            </w:rPr>
            <w:id w:val="-1336603805"/>
            <w:placeholder>
              <w:docPart w:val="EE0E91355B084487BD316C8AFE3A3ABD"/>
            </w:placeholder>
            <w:showingPlcHdr/>
            <w:text/>
          </w:sdtPr>
          <w:sdtEndPr/>
          <w:sdtContent>
            <w:tc>
              <w:tcPr>
                <w:tcW w:w="5947" w:type="dxa"/>
                <w:gridSpan w:val="3"/>
                <w:tcBorders>
                  <w:bottom w:val="dotted" w:sz="4" w:space="0" w:color="auto"/>
                </w:tcBorders>
                <w:shd w:val="clear" w:color="auto" w:fill="auto"/>
              </w:tcPr>
              <w:p w:rsidR="003A0B23" w:rsidRDefault="003A0B23" w:rsidP="003A0B23">
                <w:r>
                  <w:rPr>
                    <w:rStyle w:val="Platzhaltertext"/>
                  </w:rPr>
                  <w:t xml:space="preserve">Text                                                </w:t>
                </w:r>
              </w:p>
            </w:tc>
          </w:sdtContent>
        </w:sdt>
      </w:tr>
      <w:tr w:rsidR="003A0B23" w:rsidTr="007D34C9">
        <w:tc>
          <w:tcPr>
            <w:tcW w:w="2830" w:type="dxa"/>
            <w:shd w:val="clear" w:color="auto" w:fill="auto"/>
          </w:tcPr>
          <w:p w:rsidR="003A0B23" w:rsidRDefault="003A0B23" w:rsidP="003A0B23">
            <w:r w:rsidRPr="00A914AC">
              <w:t>Strasse / Nr.</w:t>
            </w:r>
          </w:p>
        </w:tc>
        <w:sdt>
          <w:sdtPr>
            <w:rPr>
              <w:b/>
            </w:rPr>
            <w:id w:val="1546726636"/>
            <w:placeholder>
              <w:docPart w:val="C4A3998DC48C4EAB9A1B6BEB69248F92"/>
            </w:placeholder>
            <w:showingPlcHdr/>
            <w:text/>
          </w:sdtPr>
          <w:sdtEndPr/>
          <w:sdtContent>
            <w:tc>
              <w:tcPr>
                <w:tcW w:w="5947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3A0B23" w:rsidRDefault="003A0B23" w:rsidP="003A0B23">
                <w:r>
                  <w:rPr>
                    <w:rStyle w:val="Platzhaltertext"/>
                  </w:rPr>
                  <w:t xml:space="preserve">Strasse / Nr.                                                     </w:t>
                </w:r>
              </w:p>
            </w:tc>
          </w:sdtContent>
        </w:sdt>
      </w:tr>
      <w:tr w:rsidR="003A0B23" w:rsidTr="007D34C9">
        <w:tc>
          <w:tcPr>
            <w:tcW w:w="2830" w:type="dxa"/>
            <w:shd w:val="clear" w:color="auto" w:fill="auto"/>
          </w:tcPr>
          <w:p w:rsidR="003A0B23" w:rsidRDefault="003A0B23" w:rsidP="003A0B23">
            <w:r w:rsidRPr="00A914AC">
              <w:t xml:space="preserve">Beanspruchte Fläche </w:t>
            </w:r>
          </w:p>
        </w:tc>
        <w:sdt>
          <w:sdtPr>
            <w:rPr>
              <w:b/>
            </w:rPr>
            <w:id w:val="-412239944"/>
            <w:placeholder>
              <w:docPart w:val="1CE1B8B643AC4C838D2D6084FC802EEA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3A0B23" w:rsidRPr="00B83E87" w:rsidRDefault="003A0B23" w:rsidP="003A0B23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gemessene Deckbelagsfläche</w:t>
                </w:r>
              </w:p>
            </w:tc>
          </w:sdtContent>
        </w:sdt>
        <w:tc>
          <w:tcPr>
            <w:tcW w:w="2124" w:type="dxa"/>
            <w:shd w:val="clear" w:color="auto" w:fill="auto"/>
          </w:tcPr>
          <w:p w:rsidR="003A0B23" w:rsidRDefault="003A0B23" w:rsidP="003A0B23">
            <w:r>
              <w:rPr>
                <w:b/>
              </w:rPr>
              <w:t>m</w:t>
            </w:r>
            <w:r w:rsidRPr="00215B29">
              <w:rPr>
                <w:b/>
                <w:vertAlign w:val="superscript"/>
              </w:rPr>
              <w:t>2</w:t>
            </w:r>
          </w:p>
        </w:tc>
      </w:tr>
      <w:tr w:rsidR="003A0B23" w:rsidTr="007D34C9">
        <w:tc>
          <w:tcPr>
            <w:tcW w:w="2830" w:type="dxa"/>
            <w:shd w:val="clear" w:color="auto" w:fill="auto"/>
          </w:tcPr>
          <w:p w:rsidR="003A0B23" w:rsidRDefault="003A0B23" w:rsidP="003A0B23">
            <w:r w:rsidRPr="00A914AC">
              <w:t>Bau</w:t>
            </w:r>
            <w:r>
              <w:t>beginn</w:t>
            </w:r>
          </w:p>
        </w:tc>
        <w:sdt>
          <w:sdtPr>
            <w:rPr>
              <w:b/>
            </w:rPr>
            <w:id w:val="585503405"/>
            <w:placeholder>
              <w:docPart w:val="27D6D2D09D6943BEA5FD9C5091FC8A3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699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3A0B23" w:rsidRDefault="003A0B23" w:rsidP="003A0B23">
                <w:r w:rsidRPr="00547A57">
                  <w:rPr>
                    <w:rStyle w:val="Platzhaltertext"/>
                  </w:rPr>
                  <w:t xml:space="preserve">dd.MM.yyyy </w:t>
                </w:r>
              </w:p>
            </w:tc>
          </w:sdtContent>
        </w:sdt>
        <w:tc>
          <w:tcPr>
            <w:tcW w:w="2124" w:type="dxa"/>
            <w:tcBorders>
              <w:top w:val="dotted" w:sz="4" w:space="0" w:color="auto"/>
            </w:tcBorders>
            <w:shd w:val="clear" w:color="auto" w:fill="auto"/>
          </w:tcPr>
          <w:p w:rsidR="003A0B23" w:rsidRDefault="007D34C9" w:rsidP="007D34C9">
            <w:pPr>
              <w:jc w:val="right"/>
            </w:pPr>
            <w:r>
              <w:t xml:space="preserve">   </w:t>
            </w:r>
            <w:r w:rsidR="003A0B23" w:rsidRPr="00A914AC">
              <w:t>Bau</w:t>
            </w:r>
            <w:r w:rsidR="003A0B23">
              <w:t>ende</w:t>
            </w:r>
          </w:p>
        </w:tc>
        <w:sdt>
          <w:sdtPr>
            <w:rPr>
              <w:b/>
            </w:rPr>
            <w:id w:val="266432707"/>
            <w:placeholder>
              <w:docPart w:val="4E7ADCF0A0634221868182B923D857C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124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3A0B23" w:rsidRDefault="003A0B23" w:rsidP="003A0B23">
                <w:r w:rsidRPr="00547A57">
                  <w:rPr>
                    <w:rStyle w:val="Platzhaltertext"/>
                  </w:rPr>
                  <w:t xml:space="preserve">dd.MM.yyyy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</w:tr>
      <w:tr w:rsidR="003A0B23" w:rsidTr="007D34C9">
        <w:tc>
          <w:tcPr>
            <w:tcW w:w="2830" w:type="dxa"/>
            <w:shd w:val="clear" w:color="auto" w:fill="auto"/>
          </w:tcPr>
          <w:p w:rsidR="003A0B23" w:rsidRPr="00A914AC" w:rsidRDefault="003A0B23" w:rsidP="003A0B23">
            <w:r w:rsidRPr="00A914AC">
              <w:t>Bauzeit (Tage/Wochen)</w:t>
            </w:r>
          </w:p>
        </w:tc>
        <w:sdt>
          <w:sdtPr>
            <w:rPr>
              <w:b/>
            </w:rPr>
            <w:id w:val="368037928"/>
            <w:placeholder>
              <w:docPart w:val="0356BAC0C60A48B7BA8BE34D3FAFC17A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</w:tcPr>
              <w:p w:rsidR="003A0B23" w:rsidRPr="00B83E87" w:rsidRDefault="003A0B23" w:rsidP="003A0B23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Bauzeit                        </w:t>
                </w:r>
              </w:p>
            </w:tc>
          </w:sdtContent>
        </w:sdt>
        <w:sdt>
          <w:sdtPr>
            <w:rPr>
              <w:b/>
            </w:rPr>
            <w:id w:val="-65418201"/>
            <w:placeholder>
              <w:docPart w:val="18DF1F1484A24D848DED21B4ED463D4E"/>
            </w:placeholder>
            <w:showingPlcHdr/>
            <w:dropDownList>
              <w:listItem w:value="Wählen Sie ein Element aus."/>
              <w:listItem w:displayText="Tag(e)" w:value="Tag(e)"/>
              <w:listItem w:displayText="Woche(n)" w:value="Woche(n)"/>
            </w:dropDownList>
          </w:sdtPr>
          <w:sdtEndPr/>
          <w:sdtContent>
            <w:tc>
              <w:tcPr>
                <w:tcW w:w="212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3A0B23" w:rsidRDefault="003A0B23" w:rsidP="003A0B23">
                <w:r>
                  <w:rPr>
                    <w:rStyle w:val="Platzhaltertext"/>
                  </w:rPr>
                  <w:t>Tage/Woche</w:t>
                </w:r>
              </w:p>
            </w:tc>
          </w:sdtContent>
        </w:sdt>
      </w:tr>
    </w:tbl>
    <w:p w:rsidR="003A0B23" w:rsidRDefault="003A0B23" w:rsidP="00C374B8"/>
    <w:p w:rsidR="003A0B23" w:rsidRDefault="003A0B23" w:rsidP="00C374B8">
      <w:pPr>
        <w:rPr>
          <w:b/>
        </w:rPr>
      </w:pPr>
      <w:r>
        <w:rPr>
          <w:b/>
        </w:rPr>
        <w:t>Grabenauffüllung / Fundation</w:t>
      </w:r>
    </w:p>
    <w:p w:rsidR="003A0B23" w:rsidRDefault="003A0B23" w:rsidP="00C374B8">
      <w:r>
        <w:t>Verwendetes Kiesgemisch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947"/>
      </w:tblGrid>
      <w:tr w:rsidR="003A0B23" w:rsidTr="00AD7E6E">
        <w:tc>
          <w:tcPr>
            <w:tcW w:w="2830" w:type="dxa"/>
            <w:shd w:val="clear" w:color="auto" w:fill="auto"/>
          </w:tcPr>
          <w:p w:rsidR="003A0B23" w:rsidRDefault="003A0B23" w:rsidP="003A0B23">
            <w:r>
              <w:t>Grabenfüllung</w:t>
            </w:r>
          </w:p>
        </w:tc>
        <w:sdt>
          <w:sdtPr>
            <w:rPr>
              <w:b/>
            </w:rPr>
            <w:id w:val="-1879705483"/>
            <w:placeholder>
              <w:docPart w:val="D5674C83990149DBB30CD467B436B813"/>
            </w:placeholder>
            <w:showingPlcHdr/>
            <w:text/>
          </w:sdtPr>
          <w:sdtEndPr/>
          <w:sdtContent>
            <w:tc>
              <w:tcPr>
                <w:tcW w:w="5947" w:type="dxa"/>
                <w:shd w:val="clear" w:color="auto" w:fill="auto"/>
              </w:tcPr>
              <w:p w:rsidR="003A0B23" w:rsidRDefault="00A93A74" w:rsidP="00C374B8">
                <w:r>
                  <w:rPr>
                    <w:rStyle w:val="Platzhaltertext"/>
                  </w:rPr>
                  <w:t xml:space="preserve">Materialbezeichnung                  </w:t>
                </w:r>
              </w:p>
            </w:tc>
          </w:sdtContent>
        </w:sdt>
      </w:tr>
      <w:tr w:rsidR="00A93A74" w:rsidTr="00AD7E6E">
        <w:tc>
          <w:tcPr>
            <w:tcW w:w="2830" w:type="dxa"/>
            <w:shd w:val="clear" w:color="auto" w:fill="auto"/>
          </w:tcPr>
          <w:p w:rsidR="00A93A74" w:rsidRDefault="00A93A74" w:rsidP="00A93A74">
            <w:r>
              <w:t>Fundationsschicht</w:t>
            </w:r>
          </w:p>
        </w:tc>
        <w:sdt>
          <w:sdtPr>
            <w:rPr>
              <w:b/>
            </w:rPr>
            <w:id w:val="1727643897"/>
            <w:placeholder>
              <w:docPart w:val="4462B7CE25E4407E917DFC84723F622D"/>
            </w:placeholder>
            <w:showingPlcHdr/>
            <w:text/>
          </w:sdtPr>
          <w:sdtEndPr/>
          <w:sdtContent>
            <w:tc>
              <w:tcPr>
                <w:tcW w:w="5947" w:type="dxa"/>
                <w:shd w:val="clear" w:color="auto" w:fill="auto"/>
              </w:tcPr>
              <w:p w:rsidR="00A93A74" w:rsidRDefault="00A93A74" w:rsidP="00A93A74">
                <w:r>
                  <w:rPr>
                    <w:rStyle w:val="Platzhaltertext"/>
                  </w:rPr>
                  <w:t xml:space="preserve">Materialbezeichnung                  </w:t>
                </w:r>
              </w:p>
            </w:tc>
          </w:sdtContent>
        </w:sdt>
      </w:tr>
    </w:tbl>
    <w:p w:rsidR="003A0B23" w:rsidRDefault="003A0B23" w:rsidP="00C374B8"/>
    <w:p w:rsidR="003A0B23" w:rsidRPr="00A93A74" w:rsidRDefault="00A93A74" w:rsidP="00C374B8">
      <w:pPr>
        <w:rPr>
          <w:b/>
        </w:rPr>
      </w:pPr>
      <w:r w:rsidRPr="00A93A74">
        <w:rPr>
          <w:b/>
        </w:rPr>
        <w:t>Tragschicht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3"/>
        <w:gridCol w:w="2194"/>
        <w:gridCol w:w="2195"/>
      </w:tblGrid>
      <w:tr w:rsidR="00DA7EA4" w:rsidTr="007D34C9">
        <w:tc>
          <w:tcPr>
            <w:tcW w:w="2405" w:type="dxa"/>
            <w:shd w:val="clear" w:color="auto" w:fill="auto"/>
          </w:tcPr>
          <w:p w:rsidR="00DA7EA4" w:rsidRPr="00A914AC" w:rsidRDefault="00DA7EA4" w:rsidP="00DA7EA4">
            <w:r w:rsidRPr="00CB4CBF">
              <w:t>Einbaudatum</w:t>
            </w:r>
          </w:p>
        </w:tc>
        <w:sdt>
          <w:sdtPr>
            <w:rPr>
              <w:b/>
            </w:rPr>
            <w:id w:val="1965538238"/>
            <w:placeholder>
              <w:docPart w:val="A86A5029C6234FF6A9728C96A9ED6C2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3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DA7EA4" w:rsidRPr="00B83E87" w:rsidRDefault="00DA7EA4" w:rsidP="00AD7E6E">
                <w:pPr>
                  <w:rPr>
                    <w:b/>
                  </w:rPr>
                </w:pPr>
                <w:r w:rsidRPr="00547A57">
                  <w:rPr>
                    <w:rStyle w:val="Platzhaltertext"/>
                  </w:rPr>
                  <w:t>dd.MM.yyyy</w:t>
                </w:r>
                <w:r w:rsidR="00441A6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194" w:type="dxa"/>
            <w:shd w:val="clear" w:color="auto" w:fill="auto"/>
          </w:tcPr>
          <w:p w:rsidR="00DA7EA4" w:rsidRDefault="00DA7EA4" w:rsidP="00AD7E6E">
            <w:r>
              <w:t xml:space="preserve">Einbauzeit </w:t>
            </w:r>
          </w:p>
        </w:tc>
        <w:sdt>
          <w:sdtPr>
            <w:rPr>
              <w:b/>
            </w:rPr>
            <w:id w:val="-601340997"/>
            <w:placeholder>
              <w:docPart w:val="F6CE3BD7A2904340BE988151D440AAA2"/>
            </w:placeholder>
            <w:showingPlcHdr/>
            <w:text/>
          </w:sdtPr>
          <w:sdtEndPr/>
          <w:sdtContent>
            <w:tc>
              <w:tcPr>
                <w:tcW w:w="2195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DA7EA4" w:rsidRPr="00B83E87" w:rsidRDefault="00DA7EA4" w:rsidP="00AD7E6E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Von… bis ….</w:t>
                </w:r>
              </w:p>
            </w:tc>
          </w:sdtContent>
        </w:sdt>
      </w:tr>
      <w:tr w:rsidR="00E65379" w:rsidTr="007D34C9">
        <w:tc>
          <w:tcPr>
            <w:tcW w:w="2405" w:type="dxa"/>
            <w:shd w:val="clear" w:color="auto" w:fill="auto"/>
          </w:tcPr>
          <w:p w:rsidR="00E65379" w:rsidRPr="00A914AC" w:rsidRDefault="00E65379" w:rsidP="00DA7EA4">
            <w:r w:rsidRPr="00CB4CBF">
              <w:t>Witterung</w:t>
            </w:r>
          </w:p>
        </w:tc>
        <w:sdt>
          <w:sdtPr>
            <w:rPr>
              <w:b/>
            </w:rPr>
            <w:id w:val="113724086"/>
            <w:placeholder>
              <w:docPart w:val="EA30B59C1CDF4E5EA279E01BFFF934C4"/>
            </w:placeholder>
            <w:showingPlcHdr/>
            <w:text/>
          </w:sdtPr>
          <w:sdtEndPr/>
          <w:sdtContent>
            <w:tc>
              <w:tcPr>
                <w:tcW w:w="637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E65379" w:rsidRDefault="00E65379" w:rsidP="00DA7EA4">
                <w:r w:rsidRPr="003D6036">
                  <w:rPr>
                    <w:rStyle w:val="Platzhaltertext"/>
                  </w:rPr>
                  <w:t>Klicken Sie hier, um Text einzugeben.</w:t>
                </w:r>
                <w:r>
                  <w:rPr>
                    <w:rStyle w:val="Platzhaltertext"/>
                  </w:rPr>
                  <w:t xml:space="preserve">                         </w:t>
                </w:r>
              </w:p>
            </w:tc>
          </w:sdtContent>
        </w:sdt>
      </w:tr>
      <w:tr w:rsidR="00E65379" w:rsidTr="007D34C9">
        <w:tc>
          <w:tcPr>
            <w:tcW w:w="2405" w:type="dxa"/>
            <w:shd w:val="clear" w:color="auto" w:fill="auto"/>
          </w:tcPr>
          <w:p w:rsidR="00E65379" w:rsidRPr="00A914AC" w:rsidRDefault="00E65379" w:rsidP="00E65379">
            <w:r>
              <w:t>Temperatur Boden °C</w:t>
            </w:r>
          </w:p>
        </w:tc>
        <w:sdt>
          <w:sdtPr>
            <w:rPr>
              <w:b/>
            </w:rPr>
            <w:id w:val="1614022338"/>
            <w:placeholder>
              <w:docPart w:val="6619C9058E4D4101BCDAFDFBC603EE68"/>
            </w:placeholder>
            <w:showingPlcHdr/>
            <w:text/>
          </w:sdtPr>
          <w:sdtEndPr/>
          <w:sdtContent>
            <w:tc>
              <w:tcPr>
                <w:tcW w:w="198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E65379" w:rsidRDefault="00E65379" w:rsidP="00E65379">
                <w:pPr>
                  <w:rPr>
                    <w:b/>
                  </w:rPr>
                </w:pPr>
                <w:r w:rsidRPr="00E65379">
                  <w:rPr>
                    <w:rStyle w:val="Platzhaltertext"/>
                  </w:rPr>
                  <w:t>°C</w:t>
                </w:r>
                <w:r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  <w:tc>
          <w:tcPr>
            <w:tcW w:w="2194" w:type="dxa"/>
            <w:shd w:val="clear" w:color="auto" w:fill="auto"/>
          </w:tcPr>
          <w:p w:rsidR="00E65379" w:rsidRDefault="00E65379" w:rsidP="00E65379">
            <w:r>
              <w:t>Temperatur Luft °C</w:t>
            </w:r>
          </w:p>
        </w:tc>
        <w:sdt>
          <w:sdtPr>
            <w:rPr>
              <w:b/>
            </w:rPr>
            <w:id w:val="-653829246"/>
            <w:placeholder>
              <w:docPart w:val="14DDC52CF3C0407FB4FB60E94B9C9A25"/>
            </w:placeholder>
            <w:showingPlcHdr/>
            <w:text/>
          </w:sdtPr>
          <w:sdtEndPr/>
          <w:sdtContent>
            <w:tc>
              <w:tcPr>
                <w:tcW w:w="219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E65379" w:rsidRDefault="00E65379" w:rsidP="00E65379">
                <w:pPr>
                  <w:rPr>
                    <w:b/>
                  </w:rPr>
                </w:pPr>
                <w:r w:rsidRPr="00E65379">
                  <w:rPr>
                    <w:rStyle w:val="Platzhaltertext"/>
                  </w:rPr>
                  <w:t>°C</w:t>
                </w:r>
                <w:r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</w:tr>
      <w:tr w:rsidR="00E65379" w:rsidTr="007D34C9">
        <w:tc>
          <w:tcPr>
            <w:tcW w:w="2405" w:type="dxa"/>
            <w:shd w:val="clear" w:color="auto" w:fill="auto"/>
          </w:tcPr>
          <w:p w:rsidR="00E65379" w:rsidRDefault="00E65379" w:rsidP="00E65379">
            <w:r w:rsidRPr="00DA7EA4">
              <w:t>Mischgutsorte-/typ:</w:t>
            </w:r>
          </w:p>
        </w:tc>
        <w:sdt>
          <w:sdtPr>
            <w:rPr>
              <w:b/>
            </w:rPr>
            <w:id w:val="-168404718"/>
            <w:placeholder>
              <w:docPart w:val="70EE14B955C346EA94C0757F17662592"/>
            </w:placeholder>
            <w:showingPlcHdr/>
            <w:text/>
          </w:sdtPr>
          <w:sdtEndPr/>
          <w:sdtContent>
            <w:tc>
              <w:tcPr>
                <w:tcW w:w="198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E65379" w:rsidRDefault="00E65379" w:rsidP="00E65379">
                <w:r>
                  <w:rPr>
                    <w:rStyle w:val="Platzhaltertext"/>
                  </w:rPr>
                  <w:t xml:space="preserve">Text         </w:t>
                </w:r>
              </w:p>
            </w:tc>
          </w:sdtContent>
        </w:sdt>
        <w:tc>
          <w:tcPr>
            <w:tcW w:w="2194" w:type="dxa"/>
            <w:shd w:val="clear" w:color="auto" w:fill="auto"/>
          </w:tcPr>
          <w:p w:rsidR="00E65379" w:rsidRDefault="00E65379" w:rsidP="00E65379">
            <w:r w:rsidRPr="00DA7EA4">
              <w:t>Schichtdicke:</w:t>
            </w:r>
          </w:p>
        </w:tc>
        <w:sdt>
          <w:sdtPr>
            <w:rPr>
              <w:b/>
            </w:rPr>
            <w:id w:val="814458192"/>
            <w:placeholder>
              <w:docPart w:val="3114DAFFB229459098DC0CE0174027C0"/>
            </w:placeholder>
            <w:showingPlcHdr/>
            <w:text/>
          </w:sdtPr>
          <w:sdtEndPr/>
          <w:sdtContent>
            <w:tc>
              <w:tcPr>
                <w:tcW w:w="219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E65379" w:rsidRDefault="00E65379" w:rsidP="00E65379">
                <w:r>
                  <w:rPr>
                    <w:rStyle w:val="Platzhaltertext"/>
                  </w:rPr>
                  <w:t xml:space="preserve">Text         </w:t>
                </w:r>
              </w:p>
            </w:tc>
          </w:sdtContent>
        </w:sdt>
      </w:tr>
    </w:tbl>
    <w:p w:rsidR="003A0B23" w:rsidRDefault="003A0B23" w:rsidP="00C374B8"/>
    <w:p w:rsidR="00DA7EA4" w:rsidRPr="00A93A74" w:rsidRDefault="00DA7EA4" w:rsidP="00DA7EA4">
      <w:pPr>
        <w:rPr>
          <w:b/>
        </w:rPr>
      </w:pPr>
      <w:r>
        <w:rPr>
          <w:b/>
        </w:rPr>
        <w:t>Deckschicht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3"/>
        <w:gridCol w:w="2194"/>
        <w:gridCol w:w="2195"/>
      </w:tblGrid>
      <w:tr w:rsidR="00DA7EA4" w:rsidTr="007D34C9">
        <w:tc>
          <w:tcPr>
            <w:tcW w:w="2405" w:type="dxa"/>
            <w:shd w:val="clear" w:color="auto" w:fill="auto"/>
          </w:tcPr>
          <w:p w:rsidR="00DA7EA4" w:rsidRPr="00A914AC" w:rsidRDefault="00DA7EA4" w:rsidP="008F2D43">
            <w:r w:rsidRPr="00CB4CBF">
              <w:t>Einbaudatum</w:t>
            </w:r>
          </w:p>
        </w:tc>
        <w:sdt>
          <w:sdtPr>
            <w:rPr>
              <w:b/>
            </w:rPr>
            <w:id w:val="-2009597786"/>
            <w:placeholder>
              <w:docPart w:val="F1AA9AE72576428B96C95A44F1BE460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3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DA7EA4" w:rsidRPr="00B83E87" w:rsidRDefault="00DA7EA4" w:rsidP="00AD7E6E">
                <w:pPr>
                  <w:rPr>
                    <w:b/>
                  </w:rPr>
                </w:pPr>
                <w:r w:rsidRPr="00547A57">
                  <w:rPr>
                    <w:rStyle w:val="Platzhaltertext"/>
                  </w:rPr>
                  <w:t>dd.MM.yyyy</w:t>
                </w:r>
              </w:p>
            </w:tc>
          </w:sdtContent>
        </w:sdt>
        <w:tc>
          <w:tcPr>
            <w:tcW w:w="2194" w:type="dxa"/>
            <w:shd w:val="clear" w:color="auto" w:fill="auto"/>
          </w:tcPr>
          <w:p w:rsidR="00DA7EA4" w:rsidRDefault="00DA7EA4" w:rsidP="00441A63">
            <w:r>
              <w:t xml:space="preserve">Einbauzeit </w:t>
            </w:r>
          </w:p>
        </w:tc>
        <w:sdt>
          <w:sdtPr>
            <w:rPr>
              <w:b/>
            </w:rPr>
            <w:id w:val="1415505378"/>
            <w:placeholder>
              <w:docPart w:val="3DA263E173064605A0BA8BE66FA0435F"/>
            </w:placeholder>
            <w:showingPlcHdr/>
            <w:text/>
          </w:sdtPr>
          <w:sdtEndPr/>
          <w:sdtContent>
            <w:tc>
              <w:tcPr>
                <w:tcW w:w="2195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DA7EA4" w:rsidRPr="00B83E87" w:rsidRDefault="00DA7EA4" w:rsidP="00AD7E6E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Von… bis …. </w:t>
                </w:r>
              </w:p>
            </w:tc>
          </w:sdtContent>
        </w:sdt>
      </w:tr>
      <w:tr w:rsidR="00E65379" w:rsidTr="007D34C9">
        <w:tc>
          <w:tcPr>
            <w:tcW w:w="2405" w:type="dxa"/>
            <w:shd w:val="clear" w:color="auto" w:fill="auto"/>
          </w:tcPr>
          <w:p w:rsidR="00E65379" w:rsidRPr="00A914AC" w:rsidRDefault="00E65379" w:rsidP="00E65379">
            <w:r w:rsidRPr="00CB4CBF">
              <w:t>Witterung</w:t>
            </w:r>
          </w:p>
        </w:tc>
        <w:sdt>
          <w:sdtPr>
            <w:rPr>
              <w:b/>
            </w:rPr>
            <w:id w:val="1728175768"/>
            <w:placeholder>
              <w:docPart w:val="2184C689BB164A3BB17369BF955AD32E"/>
            </w:placeholder>
            <w:showingPlcHdr/>
            <w:text/>
          </w:sdtPr>
          <w:sdtEndPr/>
          <w:sdtContent>
            <w:tc>
              <w:tcPr>
                <w:tcW w:w="637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E65379" w:rsidRDefault="00E65379" w:rsidP="00E65379">
                <w:r w:rsidRPr="003D6036">
                  <w:rPr>
                    <w:rStyle w:val="Platzhaltertext"/>
                  </w:rPr>
                  <w:t>Klicken Sie hier, um Text einzugeben.</w:t>
                </w:r>
                <w:r>
                  <w:rPr>
                    <w:rStyle w:val="Platzhaltertext"/>
                  </w:rPr>
                  <w:t xml:space="preserve">                         </w:t>
                </w:r>
              </w:p>
            </w:tc>
          </w:sdtContent>
        </w:sdt>
      </w:tr>
      <w:tr w:rsidR="00E65379" w:rsidTr="007D34C9">
        <w:trPr>
          <w:trHeight w:val="261"/>
        </w:trPr>
        <w:tc>
          <w:tcPr>
            <w:tcW w:w="2405" w:type="dxa"/>
            <w:shd w:val="clear" w:color="auto" w:fill="auto"/>
          </w:tcPr>
          <w:p w:rsidR="00E65379" w:rsidRPr="00A914AC" w:rsidRDefault="00E65379" w:rsidP="00E65379">
            <w:r>
              <w:t>Temperatur Boden °C</w:t>
            </w:r>
          </w:p>
        </w:tc>
        <w:sdt>
          <w:sdtPr>
            <w:rPr>
              <w:b/>
            </w:rPr>
            <w:id w:val="93528131"/>
            <w:placeholder>
              <w:docPart w:val="BE5C417A50F348C186271DCDF01F9EEA"/>
            </w:placeholder>
            <w:showingPlcHdr/>
            <w:text/>
          </w:sdtPr>
          <w:sdtEndPr/>
          <w:sdtContent>
            <w:tc>
              <w:tcPr>
                <w:tcW w:w="198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E65379" w:rsidRDefault="00E65379" w:rsidP="00E65379">
                <w:pPr>
                  <w:rPr>
                    <w:b/>
                  </w:rPr>
                </w:pPr>
                <w:r w:rsidRPr="00E65379">
                  <w:rPr>
                    <w:rStyle w:val="Platzhaltertext"/>
                  </w:rPr>
                  <w:t>°C</w:t>
                </w:r>
                <w:r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  <w:tc>
          <w:tcPr>
            <w:tcW w:w="2194" w:type="dxa"/>
            <w:shd w:val="clear" w:color="auto" w:fill="auto"/>
          </w:tcPr>
          <w:p w:rsidR="00E65379" w:rsidRDefault="00E65379" w:rsidP="00E65379">
            <w:r>
              <w:t>Temperatur Luft °C</w:t>
            </w:r>
          </w:p>
        </w:tc>
        <w:sdt>
          <w:sdtPr>
            <w:rPr>
              <w:b/>
            </w:rPr>
            <w:id w:val="-165172591"/>
            <w:placeholder>
              <w:docPart w:val="693B3F98DAB94D649F88E393DD6038D3"/>
            </w:placeholder>
            <w:showingPlcHdr/>
            <w:text/>
          </w:sdtPr>
          <w:sdtEndPr/>
          <w:sdtContent>
            <w:tc>
              <w:tcPr>
                <w:tcW w:w="219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E65379" w:rsidRDefault="00E65379" w:rsidP="00E65379">
                <w:pPr>
                  <w:rPr>
                    <w:b/>
                  </w:rPr>
                </w:pPr>
                <w:r w:rsidRPr="00E65379">
                  <w:rPr>
                    <w:rStyle w:val="Platzhaltertext"/>
                  </w:rPr>
                  <w:t>°C</w:t>
                </w:r>
                <w:r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</w:tr>
      <w:tr w:rsidR="00E65379" w:rsidTr="007D34C9">
        <w:tc>
          <w:tcPr>
            <w:tcW w:w="2405" w:type="dxa"/>
            <w:shd w:val="clear" w:color="auto" w:fill="auto"/>
          </w:tcPr>
          <w:p w:rsidR="00E65379" w:rsidRDefault="00E65379" w:rsidP="00E65379">
            <w:r w:rsidRPr="00DA7EA4">
              <w:t>Mischgutsorte-/typ:</w:t>
            </w:r>
          </w:p>
        </w:tc>
        <w:sdt>
          <w:sdtPr>
            <w:rPr>
              <w:b/>
            </w:rPr>
            <w:id w:val="-316965239"/>
            <w:placeholder>
              <w:docPart w:val="F3092C1C612847B69CA6801D7E92A7EB"/>
            </w:placeholder>
            <w:showingPlcHdr/>
            <w:text/>
          </w:sdtPr>
          <w:sdtEndPr/>
          <w:sdtContent>
            <w:tc>
              <w:tcPr>
                <w:tcW w:w="198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E65379" w:rsidRDefault="00E65379" w:rsidP="00E65379">
                <w:r>
                  <w:rPr>
                    <w:rStyle w:val="Platzhaltertext"/>
                  </w:rPr>
                  <w:t xml:space="preserve">Text         </w:t>
                </w:r>
              </w:p>
            </w:tc>
          </w:sdtContent>
        </w:sdt>
        <w:tc>
          <w:tcPr>
            <w:tcW w:w="2194" w:type="dxa"/>
            <w:shd w:val="clear" w:color="auto" w:fill="auto"/>
          </w:tcPr>
          <w:p w:rsidR="00E65379" w:rsidRDefault="00E65379" w:rsidP="00E65379">
            <w:r w:rsidRPr="00DA7EA4">
              <w:t>Schichtdicke:</w:t>
            </w:r>
          </w:p>
        </w:tc>
        <w:sdt>
          <w:sdtPr>
            <w:rPr>
              <w:b/>
            </w:rPr>
            <w:id w:val="-1721590171"/>
            <w:placeholder>
              <w:docPart w:val="B9859FE5581D470BA2AA2DC3504A190C"/>
            </w:placeholder>
            <w:showingPlcHdr/>
            <w:text/>
          </w:sdtPr>
          <w:sdtEndPr/>
          <w:sdtContent>
            <w:tc>
              <w:tcPr>
                <w:tcW w:w="219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E65379" w:rsidRDefault="00E65379" w:rsidP="00E65379">
                <w:r>
                  <w:rPr>
                    <w:rStyle w:val="Platzhaltertext"/>
                  </w:rPr>
                  <w:t xml:space="preserve">Text         </w:t>
                </w:r>
              </w:p>
            </w:tc>
          </w:sdtContent>
        </w:sdt>
      </w:tr>
      <w:tr w:rsidR="00E65379" w:rsidTr="007D34C9">
        <w:tc>
          <w:tcPr>
            <w:tcW w:w="2405" w:type="dxa"/>
            <w:shd w:val="clear" w:color="auto" w:fill="auto"/>
          </w:tcPr>
          <w:p w:rsidR="00E65379" w:rsidRPr="00DA7EA4" w:rsidRDefault="00E65379" w:rsidP="00E65379">
            <w:r w:rsidRPr="00DA7EA4">
              <w:t xml:space="preserve">Voranstich Typ: </w:t>
            </w:r>
          </w:p>
        </w:tc>
        <w:sdt>
          <w:sdtPr>
            <w:rPr>
              <w:b/>
            </w:rPr>
            <w:id w:val="-143893569"/>
            <w:placeholder>
              <w:docPart w:val="A813A1AC7D124C1F8367B66E3CE64043"/>
            </w:placeholder>
            <w:showingPlcHdr/>
            <w:text/>
          </w:sdtPr>
          <w:sdtEndPr/>
          <w:sdtContent>
            <w:tc>
              <w:tcPr>
                <w:tcW w:w="198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E65379" w:rsidRPr="00DA7EA4" w:rsidRDefault="00E65379" w:rsidP="00E65379">
                <w:r>
                  <w:rPr>
                    <w:rStyle w:val="Platzhaltertext"/>
                  </w:rPr>
                  <w:t xml:space="preserve">Text         </w:t>
                </w:r>
              </w:p>
            </w:tc>
          </w:sdtContent>
        </w:sdt>
        <w:tc>
          <w:tcPr>
            <w:tcW w:w="2194" w:type="dxa"/>
            <w:shd w:val="clear" w:color="auto" w:fill="auto"/>
          </w:tcPr>
          <w:p w:rsidR="00E65379" w:rsidRPr="00DA7EA4" w:rsidRDefault="00E65379" w:rsidP="00E65379">
            <w:r w:rsidRPr="00DA7EA4">
              <w:t>Fugenband: Typ:</w:t>
            </w:r>
          </w:p>
        </w:tc>
        <w:sdt>
          <w:sdtPr>
            <w:rPr>
              <w:b/>
            </w:rPr>
            <w:id w:val="-153066225"/>
            <w:placeholder>
              <w:docPart w:val="01AA6778E30B4194AAE5785D39CFC802"/>
            </w:placeholder>
            <w:showingPlcHdr/>
            <w:text/>
          </w:sdtPr>
          <w:sdtEndPr/>
          <w:sdtContent>
            <w:tc>
              <w:tcPr>
                <w:tcW w:w="219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E65379" w:rsidRDefault="00E65379" w:rsidP="00E65379">
                <w:r>
                  <w:rPr>
                    <w:rStyle w:val="Platzhaltertext"/>
                  </w:rPr>
                  <w:t xml:space="preserve">Text         </w:t>
                </w:r>
              </w:p>
            </w:tc>
          </w:sdtContent>
        </w:sdt>
      </w:tr>
    </w:tbl>
    <w:p w:rsidR="00A93A74" w:rsidRDefault="00A93A74" w:rsidP="00C374B8"/>
    <w:p w:rsidR="000B7795" w:rsidRPr="000B7795" w:rsidRDefault="000B7795" w:rsidP="000B7795">
      <w:pPr>
        <w:rPr>
          <w:b/>
        </w:rPr>
      </w:pPr>
      <w:r w:rsidRPr="007D34C9">
        <w:t xml:space="preserve">Wurden </w:t>
      </w:r>
      <w:r w:rsidR="00F34578" w:rsidRPr="007D34C9">
        <w:t>Plattendruckversuche</w:t>
      </w:r>
      <w:r w:rsidRPr="007D34C9">
        <w:t xml:space="preserve"> ausgeführt</w:t>
      </w:r>
      <w:r>
        <w:t>?</w:t>
      </w:r>
      <w:r>
        <w:tab/>
      </w:r>
      <w:r w:rsidR="00C377CC">
        <w:tab/>
      </w:r>
      <w:sdt>
        <w:sdtPr>
          <w:id w:val="-133460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>
        <w:tab/>
      </w:r>
      <w:sdt>
        <w:sdtPr>
          <w:id w:val="-52995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372"/>
      </w:tblGrid>
      <w:tr w:rsidR="00C374B8" w:rsidTr="00C377CC">
        <w:trPr>
          <w:trHeight w:val="307"/>
        </w:trPr>
        <w:tc>
          <w:tcPr>
            <w:tcW w:w="2405" w:type="dxa"/>
            <w:shd w:val="clear" w:color="auto" w:fill="auto"/>
          </w:tcPr>
          <w:p w:rsidR="00C374B8" w:rsidRPr="00A914AC" w:rsidRDefault="000B7795" w:rsidP="000B7795">
            <w:r>
              <w:t xml:space="preserve">Messwerte: </w:t>
            </w:r>
          </w:p>
        </w:tc>
        <w:sdt>
          <w:sdtPr>
            <w:rPr>
              <w:b/>
            </w:rPr>
            <w:id w:val="146179130"/>
            <w:placeholder>
              <w:docPart w:val="797FFEB0654544AAA70069118126AA07"/>
            </w:placeholder>
            <w:showingPlcHdr/>
            <w:text/>
          </w:sdtPr>
          <w:sdtEndPr/>
          <w:sdtContent>
            <w:tc>
              <w:tcPr>
                <w:tcW w:w="6372" w:type="dxa"/>
                <w:shd w:val="clear" w:color="auto" w:fill="auto"/>
              </w:tcPr>
              <w:p w:rsidR="00C374B8" w:rsidRPr="00B83E87" w:rsidRDefault="000B7795" w:rsidP="00032751">
                <w:pPr>
                  <w:rPr>
                    <w:b/>
                  </w:rPr>
                </w:pPr>
                <w:r w:rsidRPr="00AD7E6E">
                  <w:rPr>
                    <w:rStyle w:val="Platzhaltertext"/>
                    <w:shd w:val="pct10" w:color="auto" w:fill="auto"/>
                  </w:rPr>
                  <w:t>Klicken Sie hier, um Text einzugeben.</w:t>
                </w:r>
                <w:r>
                  <w:rPr>
                    <w:rStyle w:val="Platzhaltertext"/>
                  </w:rPr>
                  <w:t xml:space="preserve">                         </w:t>
                </w:r>
              </w:p>
            </w:tc>
          </w:sdtContent>
        </w:sdt>
      </w:tr>
      <w:tr w:rsidR="000B7795" w:rsidTr="00C377CC">
        <w:tc>
          <w:tcPr>
            <w:tcW w:w="8777" w:type="dxa"/>
            <w:gridSpan w:val="2"/>
            <w:shd w:val="clear" w:color="auto" w:fill="auto"/>
          </w:tcPr>
          <w:p w:rsidR="000B7795" w:rsidRPr="00B83E87" w:rsidRDefault="000B7795" w:rsidP="00032751">
            <w:pPr>
              <w:rPr>
                <w:b/>
              </w:rPr>
            </w:pPr>
            <w:r>
              <w:t>(Die Protokolle sind beizulegen)</w:t>
            </w:r>
          </w:p>
        </w:tc>
      </w:tr>
    </w:tbl>
    <w:p w:rsidR="000B7795" w:rsidRDefault="000B7795" w:rsidP="00CB4CB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eastAsia="de-CH"/>
        </w:rPr>
      </w:pPr>
    </w:p>
    <w:p w:rsidR="000B7795" w:rsidRDefault="000B7795" w:rsidP="000B7795">
      <w:r>
        <w:t>Wurden Markierungen entfernt?</w:t>
      </w:r>
      <w:r>
        <w:tab/>
      </w:r>
      <w:r>
        <w:tab/>
      </w:r>
      <w:r>
        <w:tab/>
      </w:r>
      <w:sdt>
        <w:sdtPr>
          <w:id w:val="109821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>
        <w:tab/>
      </w:r>
      <w:sdt>
        <w:sdtPr>
          <w:id w:val="119796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:rsidR="007D34C9" w:rsidRDefault="000B7795" w:rsidP="00C374B8">
      <w:pPr>
        <w:tabs>
          <w:tab w:val="left" w:pos="2813"/>
        </w:tabs>
        <w:spacing w:before="320"/>
        <w:rPr>
          <w:b/>
        </w:rPr>
      </w:pPr>
      <w:r w:rsidRPr="008555E2">
        <w:rPr>
          <w:b/>
        </w:rPr>
        <w:t>Bemerkungen/besondere Vorkommnisse: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205EA2" w:rsidTr="00205EA2">
        <w:sdt>
          <w:sdtPr>
            <w:rPr>
              <w:b/>
            </w:rPr>
            <w:id w:val="-1951006902"/>
            <w:placeholder>
              <w:docPart w:val="4162F36A0E494A718BE61F3E5DBD2A8C"/>
            </w:placeholder>
            <w:showingPlcHdr/>
            <w:text/>
          </w:sdtPr>
          <w:sdtEndPr/>
          <w:sdtContent>
            <w:tc>
              <w:tcPr>
                <w:tcW w:w="8777" w:type="dxa"/>
                <w:shd w:val="clear" w:color="auto" w:fill="auto"/>
              </w:tcPr>
              <w:p w:rsidR="00205EA2" w:rsidRPr="00B83E87" w:rsidRDefault="00205EA2" w:rsidP="00BF131C">
                <w:pPr>
                  <w:rPr>
                    <w:b/>
                  </w:rPr>
                </w:pPr>
                <w:r w:rsidRPr="00AD7E6E">
                  <w:rPr>
                    <w:rStyle w:val="Platzhaltertext"/>
                    <w:shd w:val="pct10" w:color="auto" w:fill="auto"/>
                  </w:rPr>
                  <w:t>Klicken Sie hier, um Text einzugeben.</w:t>
                </w:r>
                <w:r>
                  <w:rPr>
                    <w:rStyle w:val="Platzhaltertext"/>
                  </w:rPr>
                  <w:t xml:space="preserve">                         </w:t>
                </w:r>
              </w:p>
            </w:tc>
          </w:sdtContent>
        </w:sdt>
      </w:tr>
    </w:tbl>
    <w:p w:rsidR="00C374B8" w:rsidRPr="008A6EA8" w:rsidRDefault="00205EA2" w:rsidP="008555E2">
      <w:pPr>
        <w:tabs>
          <w:tab w:val="left" w:pos="1843"/>
        </w:tabs>
        <w:spacing w:before="320"/>
      </w:pPr>
      <w:r>
        <w:rPr>
          <w:b/>
        </w:rPr>
        <w:br/>
      </w:r>
      <w:r w:rsidR="008555E2">
        <w:rPr>
          <w:b/>
        </w:rPr>
        <w:t>D</w:t>
      </w:r>
      <w:r w:rsidR="00FB40CD" w:rsidRPr="00FB40CD">
        <w:rPr>
          <w:b/>
        </w:rPr>
        <w:t>atum</w:t>
      </w:r>
      <w:r w:rsidR="008555E2">
        <w:tab/>
      </w:r>
      <w:r w:rsidR="008555E2">
        <w:tab/>
      </w:r>
      <w:sdt>
        <w:sdtPr>
          <w:id w:val="-879862575"/>
          <w:placeholder>
            <w:docPart w:val="695232A8A145495CBE6F6DD549A595D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B40CD" w:rsidRPr="006F5BEA">
            <w:rPr>
              <w:rStyle w:val="Platzhaltertext"/>
            </w:rPr>
            <w:t xml:space="preserve">Datum </w:t>
          </w:r>
          <w:r w:rsidR="00FB40CD">
            <w:rPr>
              <w:rStyle w:val="Platzhaltertext"/>
            </w:rPr>
            <w:t xml:space="preserve">                                          </w:t>
          </w:r>
        </w:sdtContent>
      </w:sdt>
      <w:r w:rsidR="00EA0626">
        <w:br/>
      </w:r>
      <w:r w:rsidR="00C67E1E">
        <w:rPr>
          <w:b/>
        </w:rPr>
        <w:t>Unterneh</w:t>
      </w:r>
      <w:r w:rsidR="008555E2">
        <w:rPr>
          <w:b/>
        </w:rPr>
        <w:t>mun</w:t>
      </w:r>
      <w:r w:rsidR="00C67E1E">
        <w:rPr>
          <w:b/>
        </w:rPr>
        <w:t>g</w:t>
      </w:r>
      <w:r w:rsidR="00C67E1E">
        <w:rPr>
          <w:b/>
        </w:rPr>
        <w:tab/>
      </w:r>
      <w:r w:rsidR="00C67E1E">
        <w:rPr>
          <w:b/>
        </w:rPr>
        <w:tab/>
      </w:r>
      <w:sdt>
        <w:sdtPr>
          <w:id w:val="-1420173132"/>
          <w:placeholder>
            <w:docPart w:val="A8B0B563C4214CC490EAFB5755B33EB7"/>
          </w:placeholder>
          <w:showingPlcHdr/>
          <w:text/>
        </w:sdtPr>
        <w:sdtEndPr/>
        <w:sdtContent>
          <w:r w:rsidR="00C67E1E">
            <w:rPr>
              <w:rStyle w:val="Platzhaltertext"/>
            </w:rPr>
            <w:t xml:space="preserve">Firma </w:t>
          </w:r>
          <w:r w:rsidR="008555E2">
            <w:rPr>
              <w:rStyle w:val="Platzhaltertext"/>
            </w:rPr>
            <w:t xml:space="preserve">                 </w:t>
          </w:r>
        </w:sdtContent>
      </w:sdt>
      <w:r w:rsidR="008555E2">
        <w:tab/>
      </w:r>
      <w:sdt>
        <w:sdtPr>
          <w:id w:val="-586614909"/>
          <w:placeholder>
            <w:docPart w:val="BCB25817001B40D09E07165163635A10"/>
          </w:placeholder>
          <w:showingPlcHdr/>
          <w:text/>
        </w:sdtPr>
        <w:sdtEndPr/>
        <w:sdtContent>
          <w:r w:rsidR="008555E2">
            <w:rPr>
              <w:rStyle w:val="Platzhaltertext"/>
            </w:rPr>
            <w:t xml:space="preserve">Vorname / Name       </w:t>
          </w:r>
        </w:sdtContent>
      </w:sdt>
    </w:p>
    <w:p w:rsidR="00C374B8" w:rsidRPr="00C374B8" w:rsidRDefault="00205EA2" w:rsidP="00C374B8">
      <w:pPr>
        <w:tabs>
          <w:tab w:val="left" w:pos="4536"/>
          <w:tab w:val="left" w:pos="5670"/>
          <w:tab w:val="left" w:pos="6237"/>
          <w:tab w:val="left" w:pos="6804"/>
          <w:tab w:val="left" w:pos="7371"/>
          <w:tab w:val="left" w:pos="8505"/>
        </w:tabs>
        <w:spacing w:before="320"/>
        <w:rPr>
          <w:rFonts w:cs="Arial"/>
          <w:szCs w:val="24"/>
        </w:rPr>
      </w:pPr>
      <w:r>
        <w:rPr>
          <w:b/>
          <w:sz w:val="24"/>
          <w:szCs w:val="24"/>
        </w:rPr>
        <w:br/>
      </w:r>
      <w:r w:rsidR="004E1A77">
        <w:rPr>
          <w:b/>
          <w:sz w:val="24"/>
          <w:szCs w:val="24"/>
        </w:rPr>
        <w:t xml:space="preserve">Das </w:t>
      </w:r>
      <w:r w:rsidR="00C377CC">
        <w:rPr>
          <w:b/>
          <w:sz w:val="24"/>
          <w:szCs w:val="24"/>
        </w:rPr>
        <w:t>Protokoll</w:t>
      </w:r>
      <w:r w:rsidR="004E1A77">
        <w:rPr>
          <w:b/>
          <w:sz w:val="24"/>
          <w:szCs w:val="24"/>
        </w:rPr>
        <w:t xml:space="preserve"> ist e</w:t>
      </w:r>
      <w:r w:rsidR="00C374B8" w:rsidRPr="00C23EED">
        <w:rPr>
          <w:b/>
          <w:sz w:val="24"/>
          <w:szCs w:val="24"/>
        </w:rPr>
        <w:t xml:space="preserve">inzureichen an: </w:t>
      </w:r>
      <w:hyperlink r:id="rId9" w:history="1">
        <w:r w:rsidR="008555E2" w:rsidRPr="003D6036">
          <w:rPr>
            <w:rStyle w:val="Hyperlink"/>
            <w:sz w:val="24"/>
            <w:szCs w:val="24"/>
          </w:rPr>
          <w:t>bauverwaltung@neuenhof.ch</w:t>
        </w:r>
      </w:hyperlink>
    </w:p>
    <w:sectPr w:rsidR="00C374B8" w:rsidRPr="00C374B8" w:rsidSect="00AD7E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701" w:bottom="567" w:left="1418" w:header="680" w:footer="567" w:gutter="0"/>
      <w:cols w:sep="1" w:space="235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3E" w:rsidRDefault="008C0B3E">
      <w:r>
        <w:separator/>
      </w:r>
    </w:p>
  </w:endnote>
  <w:endnote w:type="continuationSeparator" w:id="0">
    <w:p w:rsidR="008C0B3E" w:rsidRDefault="008C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2F" w:rsidRDefault="00977F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0A" w:rsidRDefault="00A97B1A">
    <w:pPr>
      <w:pStyle w:val="Fuzeile"/>
      <w:pBdr>
        <w:top w:val="single" w:sz="4" w:space="5" w:color="auto"/>
      </w:pBdr>
      <w:tabs>
        <w:tab w:val="clear" w:pos="9072"/>
        <w:tab w:val="right" w:pos="8789"/>
      </w:tabs>
      <w:rPr>
        <w:sz w:val="16"/>
        <w:lang w:val="de-DE"/>
      </w:rPr>
    </w:pPr>
    <w:r>
      <w:rPr>
        <w:noProof/>
        <w:sz w:val="16"/>
        <w:lang w:val="de-DE"/>
      </w:rPr>
      <w:fldChar w:fldCharType="begin"/>
    </w:r>
    <w:r>
      <w:rPr>
        <w:noProof/>
        <w:sz w:val="16"/>
        <w:lang w:val="de-DE"/>
      </w:rPr>
      <w:instrText xml:space="preserve"> FILENAME  \* MERGEFORMAT </w:instrText>
    </w:r>
    <w:r>
      <w:rPr>
        <w:noProof/>
        <w:sz w:val="16"/>
        <w:lang w:val="de-DE"/>
      </w:rPr>
      <w:fldChar w:fldCharType="separate"/>
    </w:r>
    <w:r w:rsidR="008C0B3E">
      <w:rPr>
        <w:noProof/>
        <w:sz w:val="16"/>
        <w:lang w:val="de-DE"/>
      </w:rPr>
      <w:t>Dokument2</w:t>
    </w:r>
    <w:r>
      <w:rPr>
        <w:noProof/>
        <w:sz w:val="16"/>
        <w:lang w:val="de-DE"/>
      </w:rPr>
      <w:fldChar w:fldCharType="end"/>
    </w:r>
    <w:r w:rsidR="0065600A">
      <w:rPr>
        <w:sz w:val="16"/>
        <w:lang w:val="de-DE"/>
      </w:rPr>
      <w:tab/>
    </w:r>
    <w:r w:rsidR="0065600A">
      <w:rPr>
        <w:sz w:val="16"/>
        <w:lang w:val="de-DE"/>
      </w:rPr>
      <w:tab/>
    </w:r>
    <w:r w:rsidR="0065600A">
      <w:rPr>
        <w:snapToGrid w:val="0"/>
        <w:sz w:val="16"/>
        <w:lang w:val="de-DE"/>
      </w:rPr>
      <w:t xml:space="preserve">Seite </w:t>
    </w:r>
    <w:r w:rsidR="00CE4D65">
      <w:rPr>
        <w:snapToGrid w:val="0"/>
        <w:sz w:val="16"/>
      </w:rPr>
      <w:fldChar w:fldCharType="begin"/>
    </w:r>
    <w:r w:rsidR="0065600A">
      <w:rPr>
        <w:snapToGrid w:val="0"/>
        <w:sz w:val="16"/>
        <w:lang w:val="de-DE"/>
      </w:rPr>
      <w:instrText xml:space="preserve"> PAGE </w:instrText>
    </w:r>
    <w:r w:rsidR="00CE4D65">
      <w:rPr>
        <w:snapToGrid w:val="0"/>
        <w:sz w:val="16"/>
      </w:rPr>
      <w:fldChar w:fldCharType="separate"/>
    </w:r>
    <w:r w:rsidR="00205EA2">
      <w:rPr>
        <w:noProof/>
        <w:snapToGrid w:val="0"/>
        <w:sz w:val="16"/>
        <w:lang w:val="de-DE"/>
      </w:rPr>
      <w:t>2</w:t>
    </w:r>
    <w:r w:rsidR="00CE4D65">
      <w:rPr>
        <w:snapToGrid w:val="0"/>
        <w:sz w:val="16"/>
      </w:rPr>
      <w:fldChar w:fldCharType="end"/>
    </w:r>
    <w:r w:rsidR="0065600A">
      <w:rPr>
        <w:snapToGrid w:val="0"/>
        <w:sz w:val="16"/>
        <w:lang w:val="de-DE"/>
      </w:rPr>
      <w:t xml:space="preserve"> / </w:t>
    </w:r>
    <w:r w:rsidR="00CE4D65">
      <w:rPr>
        <w:rStyle w:val="Seitenzahl"/>
        <w:sz w:val="16"/>
      </w:rPr>
      <w:fldChar w:fldCharType="begin"/>
    </w:r>
    <w:r w:rsidR="0065600A">
      <w:rPr>
        <w:rStyle w:val="Seitenzahl"/>
        <w:sz w:val="16"/>
        <w:lang w:val="de-DE"/>
      </w:rPr>
      <w:instrText xml:space="preserve"> NUMPAGES </w:instrText>
    </w:r>
    <w:r w:rsidR="00CE4D65">
      <w:rPr>
        <w:rStyle w:val="Seitenzahl"/>
        <w:sz w:val="16"/>
      </w:rPr>
      <w:fldChar w:fldCharType="separate"/>
    </w:r>
    <w:r w:rsidR="00205EA2">
      <w:rPr>
        <w:rStyle w:val="Seitenzahl"/>
        <w:noProof/>
        <w:sz w:val="16"/>
        <w:lang w:val="de-DE"/>
      </w:rPr>
      <w:t>2</w:t>
    </w:r>
    <w:r w:rsidR="00CE4D65"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0A" w:rsidRDefault="0065600A">
    <w:pPr>
      <w:pStyle w:val="Fuzeile"/>
      <w:pBdr>
        <w:top w:val="single" w:sz="4" w:space="5" w:color="auto"/>
      </w:pBdr>
      <w:tabs>
        <w:tab w:val="clear" w:pos="9072"/>
        <w:tab w:val="right" w:pos="878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3E" w:rsidRDefault="008C0B3E">
      <w:r>
        <w:separator/>
      </w:r>
    </w:p>
  </w:footnote>
  <w:footnote w:type="continuationSeparator" w:id="0">
    <w:p w:rsidR="008C0B3E" w:rsidRDefault="008C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2F" w:rsidRDefault="00977F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2F" w:rsidRDefault="00977F2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0A" w:rsidRDefault="0065600A">
    <w:pPr>
      <w:pStyle w:val="Kopfzeile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GEMEINDE NEUENHOF</w:t>
    </w:r>
  </w:p>
  <w:p w:rsidR="0065600A" w:rsidRDefault="0065600A">
    <w:pPr>
      <w:pStyle w:val="Kopfzeile"/>
      <w:spacing w:before="180"/>
      <w:rPr>
        <w:sz w:val="16"/>
      </w:rPr>
    </w:pPr>
    <w:r>
      <w:rPr>
        <w:sz w:val="16"/>
      </w:rPr>
      <w:t>5432 Neuenhof</w:t>
    </w:r>
  </w:p>
  <w:p w:rsidR="0065600A" w:rsidRDefault="0065600A">
    <w:pPr>
      <w:pStyle w:val="Kopfzeile"/>
      <w:tabs>
        <w:tab w:val="clear" w:pos="4536"/>
        <w:tab w:val="clear" w:pos="9072"/>
        <w:tab w:val="left" w:pos="426"/>
      </w:tabs>
      <w:spacing w:before="120"/>
      <w:rPr>
        <w:sz w:val="16"/>
      </w:rPr>
    </w:pPr>
    <w:r>
      <w:rPr>
        <w:sz w:val="16"/>
      </w:rPr>
      <w:t>Telefon:</w:t>
    </w:r>
    <w:r>
      <w:rPr>
        <w:sz w:val="16"/>
      </w:rPr>
      <w:tab/>
      <w:t>056 /</w:t>
    </w:r>
    <w:r w:rsidR="00977F2F">
      <w:rPr>
        <w:sz w:val="16"/>
      </w:rPr>
      <w:t xml:space="preserve"> 416 21 11</w:t>
    </w:r>
  </w:p>
  <w:p w:rsidR="0065600A" w:rsidRDefault="0065600A">
    <w:pPr>
      <w:pStyle w:val="Kopfzeile"/>
      <w:tabs>
        <w:tab w:val="clear" w:pos="4536"/>
        <w:tab w:val="clear" w:pos="9072"/>
        <w:tab w:val="left" w:pos="426"/>
      </w:tabs>
      <w:rPr>
        <w:sz w:val="16"/>
      </w:rPr>
    </w:pPr>
    <w:r>
      <w:rPr>
        <w:sz w:val="16"/>
      </w:rPr>
      <w:t xml:space="preserve">Internet: </w:t>
    </w:r>
    <w:r>
      <w:rPr>
        <w:sz w:val="16"/>
      </w:rPr>
      <w:tab/>
    </w:r>
    <w:r>
      <w:rPr>
        <w:sz w:val="16"/>
        <w:u w:val="single"/>
      </w:rPr>
      <w:t>http://www.neuenhof.ch</w:t>
    </w:r>
    <w:r>
      <w:rPr>
        <w:rFonts w:ascii="Arial Narrow" w:hAnsi="Arial Narrow"/>
        <w:b/>
        <w:noProof/>
        <w:sz w:val="20"/>
      </w:rPr>
      <w:t xml:space="preserve"> </w: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6066790</wp:posOffset>
              </wp:positionH>
              <wp:positionV relativeFrom="page">
                <wp:posOffset>3276600</wp:posOffset>
              </wp:positionV>
              <wp:extent cx="360045" cy="7416165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0045" cy="741616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21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10"/>
                          </w:tblGrid>
                          <w:tr w:rsidR="0065600A">
                            <w:trPr>
                              <w:cantSplit/>
                              <w:trHeight w:val="10212"/>
                            </w:trPr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65600A" w:rsidRDefault="0065600A">
                                <w:pPr>
                                  <w:spacing w:before="120"/>
                                  <w:ind w:left="113" w:right="113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400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410"/>
                                    <w:sz w:val="28"/>
                                  </w:rPr>
                                  <w:t>GEMEINDE NEUENHO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40"/>
                                    <w:sz w:val="28"/>
                                  </w:rPr>
                                  <w:t>F</w:t>
                                </w:r>
                              </w:p>
                            </w:tc>
                          </w:tr>
                        </w:tbl>
                        <w:p w:rsidR="0065600A" w:rsidRDefault="006560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7pt;margin-top:258pt;width:28.35pt;height:58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" o:allowincell="f" fillcolor="#f60" stroked="f">
              <o:lock v:ext="edit" aspectratio="t"/>
              <v:textbox>
                <w:txbxContent>
                  <w:tbl>
                    <w:tblPr>
                      <w:tblW w:w="0" w:type="auto"/>
                      <w:tblInd w:w="-21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10"/>
                    </w:tblGrid>
                    <w:tr w:rsidR="0065600A">
                      <w:trPr>
                        <w:cantSplit/>
                        <w:trHeight w:val="10212"/>
                      </w:trPr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5600A" w:rsidRDefault="0065600A">
                          <w:pPr>
                            <w:spacing w:before="120"/>
                            <w:ind w:left="113" w:right="113"/>
                            <w:jc w:val="right"/>
                            <w:rPr>
                              <w:rFonts w:ascii="Arial Narrow" w:hAnsi="Arial Narrow"/>
                              <w:b/>
                              <w:color w:val="FFFFFF"/>
                              <w:spacing w:val="400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pacing w:val="410"/>
                              <w:sz w:val="28"/>
                            </w:rPr>
                            <w:t>GEMEINDE NEUENHO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pacing w:val="40"/>
                              <w:sz w:val="28"/>
                            </w:rPr>
                            <w:t>F</w:t>
                          </w:r>
                        </w:p>
                      </w:tc>
                    </w:tr>
                  </w:tbl>
                  <w:p w:rsidR="0065600A" w:rsidRDefault="0065600A"/>
                </w:txbxContent>
              </v:textbox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6116955</wp:posOffset>
              </wp:positionH>
              <wp:positionV relativeFrom="page">
                <wp:posOffset>252095</wp:posOffset>
              </wp:positionV>
              <wp:extent cx="266700" cy="26670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66700" cy="266700"/>
                      </a:xfrm>
                      <a:prstGeom prst="star5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F8925" id="AutoShape 5" o:spid="_x0000_s1026" style="position:absolute;margin-left:481.65pt;margin-top:19.85pt;width:2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" o:allowincell="f" path="m,101870r101871,1l133350,r31479,101871l266700,101870r-82416,62959l215765,266699,133350,203739,50935,266699,82416,164829,,101870xe" fillcolor="#f60" stroked="f" strokeweight=".25pt">
              <v:stroke joinstyle="miter"/>
              <v:path o:connecttype="custom" o:connectlocs="0,101870;101871,101871;133350,0;164829,101871;266700,101870;184284,164829;215765,266699;133350,203739;50935,266699;82416,164829;0,101870" o:connectangles="0,0,0,0,0,0,0,0,0,0,0"/>
              <o:lock v:ext="edit" aspectratio="t"/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6116955</wp:posOffset>
              </wp:positionH>
              <wp:positionV relativeFrom="page">
                <wp:posOffset>612140</wp:posOffset>
              </wp:positionV>
              <wp:extent cx="266065" cy="266700"/>
              <wp:effectExtent l="0" t="0" r="635" b="0"/>
              <wp:wrapNone/>
              <wp:docPr id="3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66065" cy="266700"/>
                      </a:xfrm>
                      <a:prstGeom prst="star5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AE321" id="AutoShape 4" o:spid="_x0000_s1026" style="position:absolute;margin-left:481.65pt;margin-top:48.2pt;width:20.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06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" o:allowincell="f" path="m,101870r101628,1l133033,r31404,101871l266065,101870r-82220,62959l215251,266699,133033,203739,50814,266699,82220,164829,,101870xe" fillcolor="#fc0" stroked="f" strokeweight=".25pt">
              <v:stroke joinstyle="miter"/>
              <v:path o:connecttype="custom" o:connectlocs="0,101870;101628,101871;133033,0;164437,101871;266065,101870;183845,164829;215251,266699;133033,203739;50814,266699;82220,164829;0,101870" o:connectangles="0,0,0,0,0,0,0,0,0,0,0"/>
              <o:lock v:ext="edit" aspectratio="t"/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6066790</wp:posOffset>
              </wp:positionH>
              <wp:positionV relativeFrom="page">
                <wp:posOffset>575945</wp:posOffset>
              </wp:positionV>
              <wp:extent cx="360045" cy="360045"/>
              <wp:effectExtent l="0" t="0" r="1905" b="1905"/>
              <wp:wrapNone/>
              <wp:docPr id="2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00A" w:rsidRDefault="006560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77.7pt;margin-top:45.3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" o:allowincell="f" fillcolor="#f60" stroked="f" strokeweight=".25pt">
              <o:lock v:ext="edit" aspectratio="t"/>
              <v:textbox>
                <w:txbxContent>
                  <w:p w:rsidR="0065600A" w:rsidRDefault="0065600A"/>
                </w:txbxContent>
              </v:textbox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6066790</wp:posOffset>
              </wp:positionH>
              <wp:positionV relativeFrom="page">
                <wp:posOffset>215900</wp:posOffset>
              </wp:positionV>
              <wp:extent cx="360045" cy="360045"/>
              <wp:effectExtent l="0" t="0" r="1905" b="1905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00A" w:rsidRDefault="006560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77.7pt;margin-top:17pt;width:28.3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" o:allowincell="f" fillcolor="#fc0" stroked="f" strokeweight=".25pt">
              <o:lock v:ext="edit" aspectratio="t"/>
              <v:textbox>
                <w:txbxContent>
                  <w:p w:rsidR="0065600A" w:rsidRDefault="0065600A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39D5"/>
    <w:multiLevelType w:val="hybridMultilevel"/>
    <w:tmpl w:val="5B649E2A"/>
    <w:lvl w:ilvl="0" w:tplc="ABDC83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890"/>
    <w:multiLevelType w:val="hybridMultilevel"/>
    <w:tmpl w:val="1A5CAF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1C99"/>
    <w:multiLevelType w:val="hybridMultilevel"/>
    <w:tmpl w:val="E63C4806"/>
    <w:lvl w:ilvl="0" w:tplc="153E2FAA">
      <w:start w:val="55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23405"/>
    <w:multiLevelType w:val="singleLevel"/>
    <w:tmpl w:val="1C4A9FF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F9C55DA"/>
    <w:multiLevelType w:val="hybridMultilevel"/>
    <w:tmpl w:val="AAAC2A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850"/>
    <w:multiLevelType w:val="hybridMultilevel"/>
    <w:tmpl w:val="F09C23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E5E13"/>
    <w:multiLevelType w:val="hybridMultilevel"/>
    <w:tmpl w:val="123E40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F4AFC"/>
    <w:multiLevelType w:val="singleLevel"/>
    <w:tmpl w:val="51DE0D50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8" w15:restartNumberingAfterBreak="0">
    <w:nsid w:val="79406F45"/>
    <w:multiLevelType w:val="hybridMultilevel"/>
    <w:tmpl w:val="058AD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F0320"/>
    <w:multiLevelType w:val="hybridMultilevel"/>
    <w:tmpl w:val="460A5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E4D83"/>
    <w:multiLevelType w:val="hybridMultilevel"/>
    <w:tmpl w:val="B0FC25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+BC+FP3jvXyYBdfUv+tbvLEYUAU7pNy8Q3fBMVs50COmacKin2akd7LYtMZzU9k6//42+lTgtJn4tqE5nACIgw==" w:salt="bU8mMIBbJ6AJ4J+5nQZ73Q=="/>
  <w:defaultTabStop w:val="709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3E"/>
    <w:rsid w:val="00013EA1"/>
    <w:rsid w:val="00032751"/>
    <w:rsid w:val="00053FA7"/>
    <w:rsid w:val="00055F09"/>
    <w:rsid w:val="00077CDC"/>
    <w:rsid w:val="000B7795"/>
    <w:rsid w:val="000C2FC2"/>
    <w:rsid w:val="000D5C93"/>
    <w:rsid w:val="000E2BE5"/>
    <w:rsid w:val="000F4909"/>
    <w:rsid w:val="0010091E"/>
    <w:rsid w:val="00102DB0"/>
    <w:rsid w:val="00114F7B"/>
    <w:rsid w:val="00132406"/>
    <w:rsid w:val="00132772"/>
    <w:rsid w:val="00137395"/>
    <w:rsid w:val="00137D9B"/>
    <w:rsid w:val="00153985"/>
    <w:rsid w:val="001565F9"/>
    <w:rsid w:val="001706B9"/>
    <w:rsid w:val="0017436C"/>
    <w:rsid w:val="001A62B0"/>
    <w:rsid w:val="001A71CC"/>
    <w:rsid w:val="001C1E5B"/>
    <w:rsid w:val="001C26BF"/>
    <w:rsid w:val="001E6601"/>
    <w:rsid w:val="0020380B"/>
    <w:rsid w:val="00205EA2"/>
    <w:rsid w:val="00215B29"/>
    <w:rsid w:val="00224BBB"/>
    <w:rsid w:val="00233AFA"/>
    <w:rsid w:val="0023436A"/>
    <w:rsid w:val="00267842"/>
    <w:rsid w:val="00274998"/>
    <w:rsid w:val="00283070"/>
    <w:rsid w:val="00294D81"/>
    <w:rsid w:val="002A2A90"/>
    <w:rsid w:val="002D4F97"/>
    <w:rsid w:val="002E15C0"/>
    <w:rsid w:val="002E3D45"/>
    <w:rsid w:val="00307586"/>
    <w:rsid w:val="00331A37"/>
    <w:rsid w:val="00343504"/>
    <w:rsid w:val="00352C7D"/>
    <w:rsid w:val="00353542"/>
    <w:rsid w:val="00390CA9"/>
    <w:rsid w:val="003A0B23"/>
    <w:rsid w:val="003A0CEF"/>
    <w:rsid w:val="003A7696"/>
    <w:rsid w:val="003C7323"/>
    <w:rsid w:val="00421219"/>
    <w:rsid w:val="004217A9"/>
    <w:rsid w:val="00424BAA"/>
    <w:rsid w:val="004258E9"/>
    <w:rsid w:val="00441A63"/>
    <w:rsid w:val="0044275B"/>
    <w:rsid w:val="0045358E"/>
    <w:rsid w:val="0045617A"/>
    <w:rsid w:val="00472DDF"/>
    <w:rsid w:val="00486892"/>
    <w:rsid w:val="00487E08"/>
    <w:rsid w:val="00491CC6"/>
    <w:rsid w:val="00493048"/>
    <w:rsid w:val="00493626"/>
    <w:rsid w:val="004A3C65"/>
    <w:rsid w:val="004A4CFE"/>
    <w:rsid w:val="004C653F"/>
    <w:rsid w:val="004C6BA4"/>
    <w:rsid w:val="004D6A81"/>
    <w:rsid w:val="004D6CFE"/>
    <w:rsid w:val="004E1A77"/>
    <w:rsid w:val="004E3BAF"/>
    <w:rsid w:val="005032C4"/>
    <w:rsid w:val="0053576F"/>
    <w:rsid w:val="00536D82"/>
    <w:rsid w:val="00567293"/>
    <w:rsid w:val="0057682D"/>
    <w:rsid w:val="00581FB3"/>
    <w:rsid w:val="005A0A07"/>
    <w:rsid w:val="005A10FB"/>
    <w:rsid w:val="005C262D"/>
    <w:rsid w:val="005D705B"/>
    <w:rsid w:val="005F08E2"/>
    <w:rsid w:val="00603164"/>
    <w:rsid w:val="00624021"/>
    <w:rsid w:val="0063178E"/>
    <w:rsid w:val="006415B4"/>
    <w:rsid w:val="006443D1"/>
    <w:rsid w:val="0065600A"/>
    <w:rsid w:val="00662554"/>
    <w:rsid w:val="00675164"/>
    <w:rsid w:val="0067601E"/>
    <w:rsid w:val="00693A97"/>
    <w:rsid w:val="006A15E2"/>
    <w:rsid w:val="006A181F"/>
    <w:rsid w:val="006A2BA7"/>
    <w:rsid w:val="006B6035"/>
    <w:rsid w:val="006C6670"/>
    <w:rsid w:val="006D1A8E"/>
    <w:rsid w:val="006E538E"/>
    <w:rsid w:val="006F0439"/>
    <w:rsid w:val="00737E1F"/>
    <w:rsid w:val="00750F35"/>
    <w:rsid w:val="007632A0"/>
    <w:rsid w:val="00766ADD"/>
    <w:rsid w:val="0078189E"/>
    <w:rsid w:val="007A78D2"/>
    <w:rsid w:val="007B2C07"/>
    <w:rsid w:val="007B5881"/>
    <w:rsid w:val="007C5A01"/>
    <w:rsid w:val="007D34C9"/>
    <w:rsid w:val="00806427"/>
    <w:rsid w:val="0080659A"/>
    <w:rsid w:val="0084347E"/>
    <w:rsid w:val="00843B7B"/>
    <w:rsid w:val="008555E2"/>
    <w:rsid w:val="008664C6"/>
    <w:rsid w:val="00883E44"/>
    <w:rsid w:val="00891DA3"/>
    <w:rsid w:val="008C0B3E"/>
    <w:rsid w:val="008D0EAD"/>
    <w:rsid w:val="008D24F4"/>
    <w:rsid w:val="008F5B74"/>
    <w:rsid w:val="00901B63"/>
    <w:rsid w:val="009147BC"/>
    <w:rsid w:val="00931663"/>
    <w:rsid w:val="00931EEF"/>
    <w:rsid w:val="00947CA1"/>
    <w:rsid w:val="00963B39"/>
    <w:rsid w:val="009662D9"/>
    <w:rsid w:val="00975D73"/>
    <w:rsid w:val="00977F2F"/>
    <w:rsid w:val="009908AF"/>
    <w:rsid w:val="00997EAC"/>
    <w:rsid w:val="009D40B4"/>
    <w:rsid w:val="009F074B"/>
    <w:rsid w:val="00A46194"/>
    <w:rsid w:val="00A55B82"/>
    <w:rsid w:val="00A80D25"/>
    <w:rsid w:val="00A925A8"/>
    <w:rsid w:val="00A93A74"/>
    <w:rsid w:val="00A94C94"/>
    <w:rsid w:val="00A97637"/>
    <w:rsid w:val="00A97B1A"/>
    <w:rsid w:val="00AA21C3"/>
    <w:rsid w:val="00AC284B"/>
    <w:rsid w:val="00AD7E6E"/>
    <w:rsid w:val="00AE7AC4"/>
    <w:rsid w:val="00B10692"/>
    <w:rsid w:val="00B14FCD"/>
    <w:rsid w:val="00B159AC"/>
    <w:rsid w:val="00B15E59"/>
    <w:rsid w:val="00B20513"/>
    <w:rsid w:val="00B21572"/>
    <w:rsid w:val="00B24416"/>
    <w:rsid w:val="00B57942"/>
    <w:rsid w:val="00B6595C"/>
    <w:rsid w:val="00B96550"/>
    <w:rsid w:val="00BA1D58"/>
    <w:rsid w:val="00BE29D7"/>
    <w:rsid w:val="00BF5024"/>
    <w:rsid w:val="00C1659A"/>
    <w:rsid w:val="00C263CD"/>
    <w:rsid w:val="00C374B8"/>
    <w:rsid w:val="00C377CC"/>
    <w:rsid w:val="00C61489"/>
    <w:rsid w:val="00C61B24"/>
    <w:rsid w:val="00C67E1E"/>
    <w:rsid w:val="00C77AE8"/>
    <w:rsid w:val="00C8160C"/>
    <w:rsid w:val="00CA7CD9"/>
    <w:rsid w:val="00CB236E"/>
    <w:rsid w:val="00CB4CBF"/>
    <w:rsid w:val="00CC5395"/>
    <w:rsid w:val="00CE4D65"/>
    <w:rsid w:val="00D06B43"/>
    <w:rsid w:val="00D27450"/>
    <w:rsid w:val="00D3466E"/>
    <w:rsid w:val="00D441B3"/>
    <w:rsid w:val="00D450BD"/>
    <w:rsid w:val="00D722E9"/>
    <w:rsid w:val="00D762EC"/>
    <w:rsid w:val="00D86329"/>
    <w:rsid w:val="00D91451"/>
    <w:rsid w:val="00DA6D1D"/>
    <w:rsid w:val="00DA7EA4"/>
    <w:rsid w:val="00DC216C"/>
    <w:rsid w:val="00DC45C0"/>
    <w:rsid w:val="00DD2D5C"/>
    <w:rsid w:val="00E10A69"/>
    <w:rsid w:val="00E123F7"/>
    <w:rsid w:val="00E30B44"/>
    <w:rsid w:val="00E41DE3"/>
    <w:rsid w:val="00E51E27"/>
    <w:rsid w:val="00E65379"/>
    <w:rsid w:val="00E7426E"/>
    <w:rsid w:val="00E9025A"/>
    <w:rsid w:val="00EA0626"/>
    <w:rsid w:val="00EA1A62"/>
    <w:rsid w:val="00EA2ADE"/>
    <w:rsid w:val="00EB10A4"/>
    <w:rsid w:val="00EE6A5E"/>
    <w:rsid w:val="00F048E3"/>
    <w:rsid w:val="00F06D41"/>
    <w:rsid w:val="00F34578"/>
    <w:rsid w:val="00F42122"/>
    <w:rsid w:val="00F52743"/>
    <w:rsid w:val="00F60BF6"/>
    <w:rsid w:val="00F64BDF"/>
    <w:rsid w:val="00F72A57"/>
    <w:rsid w:val="00F9794D"/>
    <w:rsid w:val="00FA723F"/>
    <w:rsid w:val="00FB40CD"/>
    <w:rsid w:val="00FD5572"/>
    <w:rsid w:val="00FD76C9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CB9D9FA1-6DFC-47E8-B81A-2D6A0F2D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D65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E4D65"/>
    <w:pPr>
      <w:keepNext/>
      <w:tabs>
        <w:tab w:val="left" w:pos="1276"/>
      </w:tabs>
      <w:outlineLvl w:val="0"/>
    </w:pPr>
    <w:rPr>
      <w:b/>
      <w:i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CE4D65"/>
    <w:pPr>
      <w:keepNext/>
      <w:outlineLvl w:val="1"/>
    </w:pPr>
    <w:rPr>
      <w:b/>
      <w:i/>
      <w:sz w:val="56"/>
    </w:rPr>
  </w:style>
  <w:style w:type="paragraph" w:styleId="berschrift3">
    <w:name w:val="heading 3"/>
    <w:basedOn w:val="Standard"/>
    <w:next w:val="Standard"/>
    <w:qFormat/>
    <w:rsid w:val="00CE4D65"/>
    <w:pPr>
      <w:keepNext/>
      <w:tabs>
        <w:tab w:val="left" w:pos="6237"/>
      </w:tabs>
      <w:outlineLvl w:val="2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E4D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E4D6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E4D65"/>
  </w:style>
  <w:style w:type="paragraph" w:styleId="Beschriftung">
    <w:name w:val="caption"/>
    <w:basedOn w:val="Standard"/>
    <w:next w:val="Standard"/>
    <w:qFormat/>
    <w:rsid w:val="00CE4D65"/>
    <w:pPr>
      <w:tabs>
        <w:tab w:val="left" w:pos="1843"/>
      </w:tabs>
      <w:spacing w:before="480"/>
    </w:pPr>
    <w:rPr>
      <w:i/>
      <w:sz w:val="28"/>
    </w:rPr>
  </w:style>
  <w:style w:type="paragraph" w:styleId="Textkrper">
    <w:name w:val="Body Text"/>
    <w:basedOn w:val="Standard"/>
    <w:semiHidden/>
    <w:rsid w:val="00CE4D65"/>
    <w:pPr>
      <w:spacing w:before="120"/>
    </w:pPr>
    <w:rPr>
      <w:b/>
      <w:sz w:val="24"/>
    </w:rPr>
  </w:style>
  <w:style w:type="paragraph" w:styleId="Textkrper2">
    <w:name w:val="Body Text 2"/>
    <w:basedOn w:val="Standard"/>
    <w:semiHidden/>
    <w:rsid w:val="00CE4D65"/>
    <w:pPr>
      <w:tabs>
        <w:tab w:val="left" w:pos="3119"/>
      </w:tabs>
      <w:spacing w:before="120"/>
    </w:pPr>
    <w:rPr>
      <w:sz w:val="24"/>
      <w:lang w:val="de-DE"/>
    </w:rPr>
  </w:style>
  <w:style w:type="paragraph" w:styleId="Textkrper-Zeileneinzug">
    <w:name w:val="Body Text Indent"/>
    <w:basedOn w:val="Standard"/>
    <w:semiHidden/>
    <w:rsid w:val="00CE4D65"/>
    <w:pPr>
      <w:tabs>
        <w:tab w:val="left" w:pos="5245"/>
      </w:tabs>
      <w:ind w:left="851" w:hanging="851"/>
    </w:pPr>
    <w:rPr>
      <w:rFonts w:ascii="Times New Roman" w:hAnsi="Times New Roman"/>
      <w:i/>
      <w:sz w:val="24"/>
      <w:lang w:val="de-DE"/>
    </w:rPr>
  </w:style>
  <w:style w:type="paragraph" w:customStyle="1" w:styleId="Direktwahl">
    <w:name w:val="Direktwahl"/>
    <w:basedOn w:val="Standard"/>
    <w:rsid w:val="00CE4D65"/>
    <w:pPr>
      <w:tabs>
        <w:tab w:val="left" w:pos="1276"/>
      </w:tabs>
    </w:pPr>
    <w:rPr>
      <w:sz w:val="16"/>
    </w:rPr>
  </w:style>
  <w:style w:type="paragraph" w:customStyle="1" w:styleId="Quer1">
    <w:name w:val="Quer1"/>
    <w:basedOn w:val="Standard"/>
    <w:rsid w:val="00CE4D65"/>
    <w:pPr>
      <w:spacing w:before="140" w:after="100"/>
    </w:pPr>
  </w:style>
  <w:style w:type="paragraph" w:customStyle="1" w:styleId="Brg">
    <w:name w:val="Bürg"/>
    <w:basedOn w:val="Quer1"/>
    <w:rsid w:val="00CE4D65"/>
  </w:style>
  <w:style w:type="character" w:customStyle="1" w:styleId="Magoc">
    <w:name w:val="Magoc"/>
    <w:rsid w:val="00CE4D65"/>
    <w:rPr>
      <w:rFonts w:ascii="Arial" w:hAnsi="Arial"/>
      <w:sz w:val="22"/>
    </w:rPr>
  </w:style>
  <w:style w:type="paragraph" w:styleId="Textkrper3">
    <w:name w:val="Body Text 3"/>
    <w:basedOn w:val="Standard"/>
    <w:semiHidden/>
    <w:rsid w:val="00CE4D65"/>
    <w:pPr>
      <w:tabs>
        <w:tab w:val="left" w:pos="3119"/>
      </w:tabs>
      <w:spacing w:before="120"/>
      <w:jc w:val="both"/>
    </w:pPr>
  </w:style>
  <w:style w:type="character" w:styleId="Hyperlink">
    <w:name w:val="Hyperlink"/>
    <w:uiPriority w:val="99"/>
    <w:unhideWhenUsed/>
    <w:rsid w:val="00487E0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A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66ADD"/>
    <w:rPr>
      <w:rFonts w:ascii="Segoe UI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86892"/>
    <w:rPr>
      <w:color w:val="808080"/>
    </w:rPr>
  </w:style>
  <w:style w:type="character" w:customStyle="1" w:styleId="KopfzeileZchn">
    <w:name w:val="Kopfzeile Zchn"/>
    <w:link w:val="Kopfzeile"/>
    <w:semiHidden/>
    <w:rsid w:val="00421219"/>
    <w:rPr>
      <w:rFonts w:ascii="Arial" w:hAnsi="Arial"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374B8"/>
    <w:rPr>
      <w:rFonts w:ascii="Arial" w:hAnsi="Arial"/>
      <w:b/>
      <w:i/>
      <w:sz w:val="56"/>
      <w:lang w:eastAsia="de-DE"/>
    </w:rPr>
  </w:style>
  <w:style w:type="table" w:customStyle="1" w:styleId="Tabellengitternetz">
    <w:name w:val="Tabellengitternetz"/>
    <w:basedOn w:val="NormaleTabelle"/>
    <w:uiPriority w:val="59"/>
    <w:rsid w:val="00C3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3A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verwaltung@neuenhof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uverwaltung@neuenhof.ch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B0B563C4214CC490EAFB5755B33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7E6B8-4D83-4045-93CB-8A640A42DEC8}"/>
      </w:docPartPr>
      <w:docPartBody>
        <w:p w:rsidR="0030663D" w:rsidRDefault="006D5982" w:rsidP="006D5982">
          <w:pPr>
            <w:pStyle w:val="A8B0B563C4214CC490EAFB5755B33EB712"/>
          </w:pPr>
          <w:r>
            <w:rPr>
              <w:rStyle w:val="Platzhaltertext"/>
            </w:rPr>
            <w:t xml:space="preserve">Firma                  </w:t>
          </w:r>
        </w:p>
      </w:docPartBody>
    </w:docPart>
    <w:docPart>
      <w:docPartPr>
        <w:name w:val="695232A8A145495CBE6F6DD549A59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6F439-FDBC-4F77-8F16-DC2E1AAD2803}"/>
      </w:docPartPr>
      <w:docPartBody>
        <w:p w:rsidR="0030663D" w:rsidRDefault="006D5982" w:rsidP="006D5982">
          <w:pPr>
            <w:pStyle w:val="695232A8A145495CBE6F6DD549A595D711"/>
          </w:pPr>
          <w:r w:rsidRPr="006F5BEA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 xml:space="preserve">                                          </w:t>
          </w:r>
        </w:p>
      </w:docPartBody>
    </w:docPart>
    <w:docPart>
      <w:docPartPr>
        <w:name w:val="EE0E91355B084487BD316C8AFE3A3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C54D5-15CF-4988-88B8-947D00627FE3}"/>
      </w:docPartPr>
      <w:docPartBody>
        <w:p w:rsidR="00E82570" w:rsidRDefault="006D5982" w:rsidP="006D5982">
          <w:pPr>
            <w:pStyle w:val="EE0E91355B084487BD316C8AFE3A3ABD10"/>
          </w:pPr>
          <w:r>
            <w:rPr>
              <w:rStyle w:val="Platzhaltertext"/>
            </w:rPr>
            <w:t xml:space="preserve">Text                                                </w:t>
          </w:r>
        </w:p>
      </w:docPartBody>
    </w:docPart>
    <w:docPart>
      <w:docPartPr>
        <w:name w:val="C4A3998DC48C4EAB9A1B6BEB69248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BC7BE-0B07-499A-A286-4657DC6F39D5}"/>
      </w:docPartPr>
      <w:docPartBody>
        <w:p w:rsidR="00E82570" w:rsidRDefault="006D5982" w:rsidP="006D5982">
          <w:pPr>
            <w:pStyle w:val="C4A3998DC48C4EAB9A1B6BEB69248F9210"/>
          </w:pPr>
          <w:r>
            <w:rPr>
              <w:rStyle w:val="Platzhaltertext"/>
            </w:rPr>
            <w:t xml:space="preserve">Strasse / Nr.                                                     </w:t>
          </w:r>
        </w:p>
      </w:docPartBody>
    </w:docPart>
    <w:docPart>
      <w:docPartPr>
        <w:name w:val="1CE1B8B643AC4C838D2D6084FC802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5A1B6-AF67-45B3-87FE-BB48861FF9CF}"/>
      </w:docPartPr>
      <w:docPartBody>
        <w:p w:rsidR="00E82570" w:rsidRDefault="006D5982" w:rsidP="006D5982">
          <w:pPr>
            <w:pStyle w:val="1CE1B8B643AC4C838D2D6084FC802EEA10"/>
          </w:pPr>
          <w:r>
            <w:rPr>
              <w:rStyle w:val="Platzhaltertext"/>
            </w:rPr>
            <w:t>gemessene Deckbelagsfläche</w:t>
          </w:r>
        </w:p>
      </w:docPartBody>
    </w:docPart>
    <w:docPart>
      <w:docPartPr>
        <w:name w:val="27D6D2D09D6943BEA5FD9C5091FC8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4CADB-37BF-4973-9677-9558141801B3}"/>
      </w:docPartPr>
      <w:docPartBody>
        <w:p w:rsidR="00E82570" w:rsidRDefault="006D5982" w:rsidP="006D5982">
          <w:pPr>
            <w:pStyle w:val="27D6D2D09D6943BEA5FD9C5091FC8A3E10"/>
          </w:pPr>
          <w:r w:rsidRPr="00547A57">
            <w:rPr>
              <w:rStyle w:val="Platzhaltertext"/>
            </w:rPr>
            <w:t xml:space="preserve">dd.MM.yyyy </w:t>
          </w:r>
        </w:p>
      </w:docPartBody>
    </w:docPart>
    <w:docPart>
      <w:docPartPr>
        <w:name w:val="4E7ADCF0A0634221868182B923D85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1BE35-6406-4757-A7F9-68D2F8C5C8A4}"/>
      </w:docPartPr>
      <w:docPartBody>
        <w:p w:rsidR="00E82570" w:rsidRDefault="006D5982" w:rsidP="006D5982">
          <w:pPr>
            <w:pStyle w:val="4E7ADCF0A0634221868182B923D857CC10"/>
          </w:pPr>
          <w:r w:rsidRPr="00547A57">
            <w:rPr>
              <w:rStyle w:val="Platzhaltertext"/>
            </w:rPr>
            <w:t xml:space="preserve">dd.MM.yyyy </w:t>
          </w:r>
          <w:r>
            <w:rPr>
              <w:rStyle w:val="Platzhaltertext"/>
            </w:rPr>
            <w:t xml:space="preserve">  </w:t>
          </w:r>
        </w:p>
      </w:docPartBody>
    </w:docPart>
    <w:docPart>
      <w:docPartPr>
        <w:name w:val="0356BAC0C60A48B7BA8BE34D3FAFC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985B4-037A-4895-BEB3-F361193BE17C}"/>
      </w:docPartPr>
      <w:docPartBody>
        <w:p w:rsidR="00E82570" w:rsidRDefault="006D5982" w:rsidP="006D5982">
          <w:pPr>
            <w:pStyle w:val="0356BAC0C60A48B7BA8BE34D3FAFC17A10"/>
          </w:pPr>
          <w:r>
            <w:rPr>
              <w:rStyle w:val="Platzhaltertext"/>
            </w:rPr>
            <w:t xml:space="preserve">Bauzeit                        </w:t>
          </w:r>
        </w:p>
      </w:docPartBody>
    </w:docPart>
    <w:docPart>
      <w:docPartPr>
        <w:name w:val="18DF1F1484A24D848DED21B4ED463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651FE-41FD-4A62-8974-C2224F783E9F}"/>
      </w:docPartPr>
      <w:docPartBody>
        <w:p w:rsidR="00E82570" w:rsidRDefault="006D5982" w:rsidP="006D5982">
          <w:pPr>
            <w:pStyle w:val="18DF1F1484A24D848DED21B4ED463D4E10"/>
          </w:pPr>
          <w:r>
            <w:rPr>
              <w:rStyle w:val="Platzhaltertext"/>
            </w:rPr>
            <w:t>Tage/Woche</w:t>
          </w:r>
        </w:p>
      </w:docPartBody>
    </w:docPart>
    <w:docPart>
      <w:docPartPr>
        <w:name w:val="4462B7CE25E4407E917DFC84723F6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37DFE-90F8-454A-BE2B-2C2EC96E417A}"/>
      </w:docPartPr>
      <w:docPartBody>
        <w:p w:rsidR="00E82570" w:rsidRDefault="006D5982" w:rsidP="006D5982">
          <w:pPr>
            <w:pStyle w:val="4462B7CE25E4407E917DFC84723F622D10"/>
          </w:pPr>
          <w:r>
            <w:rPr>
              <w:rStyle w:val="Platzhaltertext"/>
            </w:rPr>
            <w:t xml:space="preserve">Materialbezeichnung                  </w:t>
          </w:r>
        </w:p>
      </w:docPartBody>
    </w:docPart>
    <w:docPart>
      <w:docPartPr>
        <w:name w:val="D5674C83990149DBB30CD467B436B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3177D-0209-4F93-8A65-0BDEBAF7E27A}"/>
      </w:docPartPr>
      <w:docPartBody>
        <w:p w:rsidR="00E82570" w:rsidRDefault="006D5982" w:rsidP="006D5982">
          <w:pPr>
            <w:pStyle w:val="D5674C83990149DBB30CD467B436B81310"/>
          </w:pPr>
          <w:r>
            <w:rPr>
              <w:rStyle w:val="Platzhaltertext"/>
            </w:rPr>
            <w:t xml:space="preserve">Materialbezeichnung                  </w:t>
          </w:r>
        </w:p>
      </w:docPartBody>
    </w:docPart>
    <w:docPart>
      <w:docPartPr>
        <w:name w:val="A86A5029C6234FF6A9728C96A9ED6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BE507-707D-4275-AEFC-28723C72A1F1}"/>
      </w:docPartPr>
      <w:docPartBody>
        <w:p w:rsidR="00E82570" w:rsidRDefault="006D5982" w:rsidP="006D5982">
          <w:pPr>
            <w:pStyle w:val="A86A5029C6234FF6A9728C96A9ED6C2010"/>
          </w:pPr>
          <w:r w:rsidRPr="00547A57">
            <w:rPr>
              <w:rStyle w:val="Platzhaltertext"/>
            </w:rPr>
            <w:t>dd.MM.yyyy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6CE3BD7A2904340BE988151D440A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69FE5-00A7-449A-A691-84C417CA2881}"/>
      </w:docPartPr>
      <w:docPartBody>
        <w:p w:rsidR="00E82570" w:rsidRDefault="006D5982" w:rsidP="006D5982">
          <w:pPr>
            <w:pStyle w:val="F6CE3BD7A2904340BE988151D440AAA210"/>
          </w:pPr>
          <w:r>
            <w:rPr>
              <w:rStyle w:val="Platzhaltertext"/>
            </w:rPr>
            <w:t>Von… bis ….</w:t>
          </w:r>
        </w:p>
      </w:docPartBody>
    </w:docPart>
    <w:docPart>
      <w:docPartPr>
        <w:name w:val="F1AA9AE72576428B96C95A44F1BE4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27FB9-040A-48B7-A1BA-074C6E921EE7}"/>
      </w:docPartPr>
      <w:docPartBody>
        <w:p w:rsidR="00E82570" w:rsidRDefault="006D5982" w:rsidP="006D5982">
          <w:pPr>
            <w:pStyle w:val="F1AA9AE72576428B96C95A44F1BE460410"/>
          </w:pPr>
          <w:r w:rsidRPr="00547A57">
            <w:rPr>
              <w:rStyle w:val="Platzhaltertext"/>
            </w:rPr>
            <w:t>dd.MM.yyyy</w:t>
          </w:r>
        </w:p>
      </w:docPartBody>
    </w:docPart>
    <w:docPart>
      <w:docPartPr>
        <w:name w:val="3DA263E173064605A0BA8BE66FA04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06635-91B0-49AC-AC62-069333EF3741}"/>
      </w:docPartPr>
      <w:docPartBody>
        <w:p w:rsidR="00E82570" w:rsidRDefault="006D5982" w:rsidP="006D5982">
          <w:pPr>
            <w:pStyle w:val="3DA263E173064605A0BA8BE66FA0435F10"/>
          </w:pPr>
          <w:r>
            <w:rPr>
              <w:rStyle w:val="Platzhaltertext"/>
            </w:rPr>
            <w:t xml:space="preserve">Von… bis …. </w:t>
          </w:r>
        </w:p>
      </w:docPartBody>
    </w:docPart>
    <w:docPart>
      <w:docPartPr>
        <w:name w:val="EA30B59C1CDF4E5EA279E01BFFF93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D19A0-589F-4DF9-9563-65959BD26776}"/>
      </w:docPartPr>
      <w:docPartBody>
        <w:p w:rsidR="00E82570" w:rsidRDefault="006D5982" w:rsidP="006D5982">
          <w:pPr>
            <w:pStyle w:val="EA30B59C1CDF4E5EA279E01BFFF934C48"/>
          </w:pPr>
          <w:r w:rsidRPr="003D6036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             </w:t>
          </w:r>
        </w:p>
      </w:docPartBody>
    </w:docPart>
    <w:docPart>
      <w:docPartPr>
        <w:name w:val="6619C9058E4D4101BCDAFDFBC603E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CF38A-FB4F-42DA-ABEC-FA62F3AFBD4D}"/>
      </w:docPartPr>
      <w:docPartBody>
        <w:p w:rsidR="00E82570" w:rsidRDefault="006D5982" w:rsidP="006D5982">
          <w:pPr>
            <w:pStyle w:val="6619C9058E4D4101BCDAFDFBC603EE688"/>
          </w:pPr>
          <w:r w:rsidRPr="00E65379">
            <w:rPr>
              <w:rStyle w:val="Platzhaltertext"/>
            </w:rPr>
            <w:t>°C</w:t>
          </w: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14DDC52CF3C0407FB4FB60E94B9C9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54AF5-37A8-4605-8449-6E11CF3543D2}"/>
      </w:docPartPr>
      <w:docPartBody>
        <w:p w:rsidR="00E82570" w:rsidRDefault="006D5982" w:rsidP="006D5982">
          <w:pPr>
            <w:pStyle w:val="14DDC52CF3C0407FB4FB60E94B9C9A258"/>
          </w:pPr>
          <w:r w:rsidRPr="00E65379">
            <w:rPr>
              <w:rStyle w:val="Platzhaltertext"/>
            </w:rPr>
            <w:t>°C</w:t>
          </w: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70EE14B955C346EA94C0757F17662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2D4FC-4C0F-4FDD-A4C0-54BE4A500252}"/>
      </w:docPartPr>
      <w:docPartBody>
        <w:p w:rsidR="00E82570" w:rsidRDefault="006D5982" w:rsidP="006D5982">
          <w:pPr>
            <w:pStyle w:val="70EE14B955C346EA94C0757F176625928"/>
          </w:pPr>
          <w:r>
            <w:rPr>
              <w:rStyle w:val="Platzhaltertext"/>
            </w:rPr>
            <w:t xml:space="preserve">Text         </w:t>
          </w:r>
        </w:p>
      </w:docPartBody>
    </w:docPart>
    <w:docPart>
      <w:docPartPr>
        <w:name w:val="3114DAFFB229459098DC0CE017402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EF5D8-54C3-4762-A32F-B5C6BC7A8315}"/>
      </w:docPartPr>
      <w:docPartBody>
        <w:p w:rsidR="00E82570" w:rsidRDefault="006D5982" w:rsidP="006D5982">
          <w:pPr>
            <w:pStyle w:val="3114DAFFB229459098DC0CE0174027C08"/>
          </w:pPr>
          <w:r>
            <w:rPr>
              <w:rStyle w:val="Platzhaltertext"/>
            </w:rPr>
            <w:t xml:space="preserve">Text         </w:t>
          </w:r>
        </w:p>
      </w:docPartBody>
    </w:docPart>
    <w:docPart>
      <w:docPartPr>
        <w:name w:val="2184C689BB164A3BB17369BF955AD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C8AEF-44D9-4DF9-903F-4A0A5033F4E9}"/>
      </w:docPartPr>
      <w:docPartBody>
        <w:p w:rsidR="00E82570" w:rsidRDefault="006D5982" w:rsidP="006D5982">
          <w:pPr>
            <w:pStyle w:val="2184C689BB164A3BB17369BF955AD32E8"/>
          </w:pPr>
          <w:r w:rsidRPr="003D6036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             </w:t>
          </w:r>
        </w:p>
      </w:docPartBody>
    </w:docPart>
    <w:docPart>
      <w:docPartPr>
        <w:name w:val="BE5C417A50F348C186271DCDF01F9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6F52F-FDF3-4F99-9E50-E6795E9D2CBC}"/>
      </w:docPartPr>
      <w:docPartBody>
        <w:p w:rsidR="00E82570" w:rsidRDefault="006D5982" w:rsidP="006D5982">
          <w:pPr>
            <w:pStyle w:val="BE5C417A50F348C186271DCDF01F9EEA8"/>
          </w:pPr>
          <w:r w:rsidRPr="00E65379">
            <w:rPr>
              <w:rStyle w:val="Platzhaltertext"/>
            </w:rPr>
            <w:t>°C</w:t>
          </w: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693B3F98DAB94D649F88E393DD603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6ADE9-E976-46DE-9664-CB7530893977}"/>
      </w:docPartPr>
      <w:docPartBody>
        <w:p w:rsidR="00E82570" w:rsidRDefault="006D5982" w:rsidP="006D5982">
          <w:pPr>
            <w:pStyle w:val="693B3F98DAB94D649F88E393DD6038D38"/>
          </w:pPr>
          <w:r w:rsidRPr="00E65379">
            <w:rPr>
              <w:rStyle w:val="Platzhaltertext"/>
            </w:rPr>
            <w:t>°C</w:t>
          </w: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F3092C1C612847B69CA6801D7E92A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60B9C-A3A0-4E62-8152-5ADFC8A3725D}"/>
      </w:docPartPr>
      <w:docPartBody>
        <w:p w:rsidR="00E82570" w:rsidRDefault="006D5982" w:rsidP="006D5982">
          <w:pPr>
            <w:pStyle w:val="F3092C1C612847B69CA6801D7E92A7EB8"/>
          </w:pPr>
          <w:r>
            <w:rPr>
              <w:rStyle w:val="Platzhaltertext"/>
            </w:rPr>
            <w:t xml:space="preserve">Text         </w:t>
          </w:r>
        </w:p>
      </w:docPartBody>
    </w:docPart>
    <w:docPart>
      <w:docPartPr>
        <w:name w:val="B9859FE5581D470BA2AA2DC3504A1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5F988-9267-46E8-B693-DB97C7E6A157}"/>
      </w:docPartPr>
      <w:docPartBody>
        <w:p w:rsidR="00E82570" w:rsidRDefault="006D5982" w:rsidP="006D5982">
          <w:pPr>
            <w:pStyle w:val="B9859FE5581D470BA2AA2DC3504A190C8"/>
          </w:pPr>
          <w:r>
            <w:rPr>
              <w:rStyle w:val="Platzhaltertext"/>
            </w:rPr>
            <w:t xml:space="preserve">Text         </w:t>
          </w:r>
        </w:p>
      </w:docPartBody>
    </w:docPart>
    <w:docPart>
      <w:docPartPr>
        <w:name w:val="01AA6778E30B4194AAE5785D39CFC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4261A-CAA4-424F-8CA5-98F02DE5A010}"/>
      </w:docPartPr>
      <w:docPartBody>
        <w:p w:rsidR="00E82570" w:rsidRDefault="006D5982" w:rsidP="006D5982">
          <w:pPr>
            <w:pStyle w:val="01AA6778E30B4194AAE5785D39CFC8028"/>
          </w:pPr>
          <w:r>
            <w:rPr>
              <w:rStyle w:val="Platzhaltertext"/>
            </w:rPr>
            <w:t xml:space="preserve">Text         </w:t>
          </w:r>
        </w:p>
      </w:docPartBody>
    </w:docPart>
    <w:docPart>
      <w:docPartPr>
        <w:name w:val="A813A1AC7D124C1F8367B66E3CE64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7B8C8-2694-41B9-AC5E-B1ACC8766EB3}"/>
      </w:docPartPr>
      <w:docPartBody>
        <w:p w:rsidR="00E82570" w:rsidRDefault="006D5982" w:rsidP="006D5982">
          <w:pPr>
            <w:pStyle w:val="A813A1AC7D124C1F8367B66E3CE640438"/>
          </w:pPr>
          <w:r>
            <w:rPr>
              <w:rStyle w:val="Platzhaltertext"/>
            </w:rPr>
            <w:t xml:space="preserve">Text         </w:t>
          </w:r>
        </w:p>
      </w:docPartBody>
    </w:docPart>
    <w:docPart>
      <w:docPartPr>
        <w:name w:val="797FFEB0654544AAA70069118126A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9D0E5-E5B1-4007-A34C-4EB50808F967}"/>
      </w:docPartPr>
      <w:docPartBody>
        <w:p w:rsidR="00E82570" w:rsidRDefault="006D5982" w:rsidP="006D5982">
          <w:pPr>
            <w:pStyle w:val="797FFEB0654544AAA70069118126AA076"/>
          </w:pPr>
          <w:r w:rsidRPr="00AD7E6E">
            <w:rPr>
              <w:rStyle w:val="Platzhaltertext"/>
              <w:shd w:val="pct10" w:color="auto" w:fill="auto"/>
            </w:rPr>
            <w:t>Klicken Sie hier, um Text einzugeben.</w:t>
          </w:r>
          <w:r>
            <w:rPr>
              <w:rStyle w:val="Platzhaltertext"/>
            </w:rPr>
            <w:t xml:space="preserve">                         </w:t>
          </w:r>
        </w:p>
      </w:docPartBody>
    </w:docPart>
    <w:docPart>
      <w:docPartPr>
        <w:name w:val="BCB25817001B40D09E07165163635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4B503-7813-405E-B84E-9A57711643F7}"/>
      </w:docPartPr>
      <w:docPartBody>
        <w:p w:rsidR="00E82570" w:rsidRDefault="006D5982" w:rsidP="006D5982">
          <w:pPr>
            <w:pStyle w:val="BCB25817001B40D09E07165163635A106"/>
          </w:pPr>
          <w:r>
            <w:rPr>
              <w:rStyle w:val="Platzhaltertext"/>
            </w:rPr>
            <w:t xml:space="preserve">Vorname / Name       </w:t>
          </w:r>
        </w:p>
      </w:docPartBody>
    </w:docPart>
    <w:docPart>
      <w:docPartPr>
        <w:name w:val="4162F36A0E494A718BE61F3E5DBD2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B1969-AD29-48AF-91D6-1B3FF30B7171}"/>
      </w:docPartPr>
      <w:docPartBody>
        <w:p w:rsidR="00E82570" w:rsidRDefault="006D5982" w:rsidP="006D5982">
          <w:pPr>
            <w:pStyle w:val="4162F36A0E494A718BE61F3E5DBD2A8C"/>
          </w:pPr>
          <w:r w:rsidRPr="00AD7E6E">
            <w:rPr>
              <w:rStyle w:val="Platzhaltertext"/>
              <w:shd w:val="pct10" w:color="auto" w:fill="auto"/>
            </w:rPr>
            <w:t>Klicken Sie hier, um Text einzugeben.</w:t>
          </w:r>
          <w:r>
            <w:rPr>
              <w:rStyle w:val="Platzhaltertext"/>
            </w:rP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8"/>
    <w:rsid w:val="002841E5"/>
    <w:rsid w:val="0030663D"/>
    <w:rsid w:val="003903A1"/>
    <w:rsid w:val="006D5982"/>
    <w:rsid w:val="00BA2053"/>
    <w:rsid w:val="00E82570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5982"/>
    <w:rPr>
      <w:color w:val="808080"/>
    </w:rPr>
  </w:style>
  <w:style w:type="paragraph" w:customStyle="1" w:styleId="C1CC31E2CE294C578040D980AD4F1C9E">
    <w:name w:val="C1CC31E2CE294C578040D980AD4F1C9E"/>
  </w:style>
  <w:style w:type="paragraph" w:customStyle="1" w:styleId="1909C25576F54B4BA3829B2187163485">
    <w:name w:val="1909C25576F54B4BA3829B2187163485"/>
    <w:rsid w:val="00FE74E8"/>
  </w:style>
  <w:style w:type="paragraph" w:customStyle="1" w:styleId="FB5DB37C5DE545DC96F4EC17B8DB9F2D">
    <w:name w:val="FB5DB37C5DE545DC96F4EC17B8DB9F2D"/>
    <w:rsid w:val="00FE74E8"/>
  </w:style>
  <w:style w:type="paragraph" w:customStyle="1" w:styleId="29433F7EEFA54391B9AD2C8FFF6C00E3">
    <w:name w:val="29433F7EEFA54391B9AD2C8FFF6C00E3"/>
    <w:rsid w:val="00FE74E8"/>
  </w:style>
  <w:style w:type="paragraph" w:customStyle="1" w:styleId="A34618BC16124DDAA45F77CCA3889A84">
    <w:name w:val="A34618BC16124DDAA45F77CCA3889A84"/>
    <w:rsid w:val="00FE74E8"/>
  </w:style>
  <w:style w:type="paragraph" w:customStyle="1" w:styleId="F7CBAB52226D4B4CABF06942CAA703C5">
    <w:name w:val="F7CBAB52226D4B4CABF06942CAA703C5"/>
    <w:rsid w:val="00FE74E8"/>
  </w:style>
  <w:style w:type="paragraph" w:customStyle="1" w:styleId="1EE38E4183FA47D59135C3CC98422EF9">
    <w:name w:val="1EE38E4183FA47D59135C3CC98422EF9"/>
    <w:rsid w:val="00FE74E8"/>
  </w:style>
  <w:style w:type="paragraph" w:customStyle="1" w:styleId="7E86D41F152648BAB5EBECF0C01E7A83">
    <w:name w:val="7E86D41F152648BAB5EBECF0C01E7A83"/>
    <w:rsid w:val="00FE74E8"/>
  </w:style>
  <w:style w:type="paragraph" w:customStyle="1" w:styleId="757377799AA04C389B64094130623A0A">
    <w:name w:val="757377799AA04C389B64094130623A0A"/>
    <w:rsid w:val="00FE74E8"/>
  </w:style>
  <w:style w:type="paragraph" w:customStyle="1" w:styleId="A966C75F31B148978F5B0FDC32E46175">
    <w:name w:val="A966C75F31B148978F5B0FDC32E46175"/>
    <w:rsid w:val="00FE74E8"/>
  </w:style>
  <w:style w:type="paragraph" w:customStyle="1" w:styleId="926AD24DF9434214844DC0B4FFD48D4E">
    <w:name w:val="926AD24DF9434214844DC0B4FFD48D4E"/>
    <w:rsid w:val="00FE74E8"/>
  </w:style>
  <w:style w:type="paragraph" w:customStyle="1" w:styleId="DF884ED537B0417B8708CB1054BD560C">
    <w:name w:val="DF884ED537B0417B8708CB1054BD560C"/>
    <w:rsid w:val="00FE74E8"/>
  </w:style>
  <w:style w:type="paragraph" w:customStyle="1" w:styleId="89D7619124BC42C1A77DFFABC9CA0E86">
    <w:name w:val="89D7619124BC42C1A77DFFABC9CA0E86"/>
    <w:rsid w:val="00FE74E8"/>
  </w:style>
  <w:style w:type="paragraph" w:customStyle="1" w:styleId="926F1384122F4D8CAD85D12A8B447C98">
    <w:name w:val="926F1384122F4D8CAD85D12A8B447C98"/>
    <w:rsid w:val="00FE74E8"/>
  </w:style>
  <w:style w:type="paragraph" w:customStyle="1" w:styleId="17040E4982A94F3BA7E4C920944DFF13">
    <w:name w:val="17040E4982A94F3BA7E4C920944DFF13"/>
    <w:rsid w:val="00FE74E8"/>
  </w:style>
  <w:style w:type="paragraph" w:customStyle="1" w:styleId="B2F358AD20BB407F979D26EA34C12F0A">
    <w:name w:val="B2F358AD20BB407F979D26EA34C12F0A"/>
    <w:rsid w:val="00FE74E8"/>
  </w:style>
  <w:style w:type="paragraph" w:customStyle="1" w:styleId="E6E6150C28EC46AA8A340BF2134C25C4">
    <w:name w:val="E6E6150C28EC46AA8A340BF2134C25C4"/>
    <w:rsid w:val="00FE74E8"/>
  </w:style>
  <w:style w:type="paragraph" w:customStyle="1" w:styleId="4E84BE5077144B1C9CC006CF903E642D">
    <w:name w:val="4E84BE5077144B1C9CC006CF903E642D"/>
    <w:rsid w:val="00FE74E8"/>
  </w:style>
  <w:style w:type="paragraph" w:customStyle="1" w:styleId="E18D7C651903437D90B55BF1AD93FBE0">
    <w:name w:val="E18D7C651903437D90B55BF1AD93FBE0"/>
    <w:rsid w:val="00FE74E8"/>
  </w:style>
  <w:style w:type="paragraph" w:customStyle="1" w:styleId="07FB081CA07C4FFE94167F283517D539">
    <w:name w:val="07FB081CA07C4FFE94167F283517D539"/>
    <w:rsid w:val="00FE74E8"/>
  </w:style>
  <w:style w:type="paragraph" w:customStyle="1" w:styleId="A32FCCAF11B64C60A26080CA6E2910CA">
    <w:name w:val="A32FCCAF11B64C60A26080CA6E2910CA"/>
    <w:rsid w:val="00FE74E8"/>
  </w:style>
  <w:style w:type="paragraph" w:customStyle="1" w:styleId="1909C25576F54B4BA3829B21871634851">
    <w:name w:val="1909C25576F54B4BA3829B2187163485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B5DB37C5DE545DC96F4EC17B8DB9F2D1">
    <w:name w:val="FB5DB37C5DE545DC96F4EC17B8DB9F2D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9433F7EEFA54391B9AD2C8FFF6C00E31">
    <w:name w:val="29433F7EEFA54391B9AD2C8FFF6C00E3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4618BC16124DDAA45F77CCA3889A841">
    <w:name w:val="A34618BC16124DDAA45F77CCA3889A84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7CBAB52226D4B4CABF06942CAA703C51">
    <w:name w:val="F7CBAB52226D4B4CABF06942CAA703C5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EE38E4183FA47D59135C3CC98422EF91">
    <w:name w:val="1EE38E4183FA47D59135C3CC98422EF9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E86D41F152648BAB5EBECF0C01E7A831">
    <w:name w:val="7E86D41F152648BAB5EBECF0C01E7A83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57377799AA04C389B64094130623A0A1">
    <w:name w:val="757377799AA04C389B64094130623A0A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966C75F31B148978F5B0FDC32E461751">
    <w:name w:val="A966C75F31B148978F5B0FDC32E46175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6AD24DF9434214844DC0B4FFD48D4E1">
    <w:name w:val="926AD24DF9434214844DC0B4FFD48D4E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F884ED537B0417B8708CB1054BD560C1">
    <w:name w:val="DF884ED537B0417B8708CB1054BD560C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9D7619124BC42C1A77DFFABC9CA0E861">
    <w:name w:val="89D7619124BC42C1A77DFFABC9CA0E86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6F1384122F4D8CAD85D12A8B447C981">
    <w:name w:val="926F1384122F4D8CAD85D12A8B447C98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7040E4982A94F3BA7E4C920944DFF131">
    <w:name w:val="17040E4982A94F3BA7E4C920944DFF13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2F358AD20BB407F979D26EA34C12F0A1">
    <w:name w:val="B2F358AD20BB407F979D26EA34C12F0A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6E6150C28EC46AA8A340BF2134C25C41">
    <w:name w:val="E6E6150C28EC46AA8A340BF2134C25C4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84BE5077144B1C9CC006CF903E642D1">
    <w:name w:val="4E84BE5077144B1C9CC006CF903E642D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8D7C651903437D90B55BF1AD93FBE01">
    <w:name w:val="E18D7C651903437D90B55BF1AD93FBE0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FB081CA07C4FFE94167F283517D5391">
    <w:name w:val="07FB081CA07C4FFE94167F283517D539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2FCCAF11B64C60A26080CA6E2910CA1">
    <w:name w:val="A32FCCAF11B64C60A26080CA6E2910CA1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92AD6C466DE4E4499D9A2943B25D60E">
    <w:name w:val="292AD6C466DE4E4499D9A2943B25D60E"/>
    <w:rsid w:val="00FE74E8"/>
  </w:style>
  <w:style w:type="paragraph" w:customStyle="1" w:styleId="1909C25576F54B4BA3829B21871634852">
    <w:name w:val="1909C25576F54B4BA3829B2187163485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B5DB37C5DE545DC96F4EC17B8DB9F2D2">
    <w:name w:val="FB5DB37C5DE545DC96F4EC17B8DB9F2D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4618BC16124DDAA45F77CCA3889A842">
    <w:name w:val="A34618BC16124DDAA45F77CCA3889A84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7CBAB52226D4B4CABF06942CAA703C52">
    <w:name w:val="F7CBAB52226D4B4CABF06942CAA703C5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EE38E4183FA47D59135C3CC98422EF92">
    <w:name w:val="1EE38E4183FA47D59135C3CC98422EF9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E86D41F152648BAB5EBECF0C01E7A832">
    <w:name w:val="7E86D41F152648BAB5EBECF0C01E7A83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57377799AA04C389B64094130623A0A2">
    <w:name w:val="757377799AA04C389B64094130623A0A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966C75F31B148978F5B0FDC32E461752">
    <w:name w:val="A966C75F31B148978F5B0FDC32E46175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6AD24DF9434214844DC0B4FFD48D4E2">
    <w:name w:val="926AD24DF9434214844DC0B4FFD48D4E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F884ED537B0417B8708CB1054BD560C2">
    <w:name w:val="DF884ED537B0417B8708CB1054BD560C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9D7619124BC42C1A77DFFABC9CA0E862">
    <w:name w:val="89D7619124BC42C1A77DFFABC9CA0E86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6F1384122F4D8CAD85D12A8B447C982">
    <w:name w:val="926F1384122F4D8CAD85D12A8B447C98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7040E4982A94F3BA7E4C920944DFF132">
    <w:name w:val="17040E4982A94F3BA7E4C920944DFF13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2F358AD20BB407F979D26EA34C12F0A2">
    <w:name w:val="B2F358AD20BB407F979D26EA34C12F0A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6E6150C28EC46AA8A340BF2134C25C42">
    <w:name w:val="E6E6150C28EC46AA8A340BF2134C25C4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84BE5077144B1C9CC006CF903E642D2">
    <w:name w:val="4E84BE5077144B1C9CC006CF903E642D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8D7C651903437D90B55BF1AD93FBE02">
    <w:name w:val="E18D7C651903437D90B55BF1AD93FBE0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FB081CA07C4FFE94167F283517D5392">
    <w:name w:val="07FB081CA07C4FFE94167F283517D539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2FCCAF11B64C60A26080CA6E2910CA2">
    <w:name w:val="A32FCCAF11B64C60A26080CA6E2910CA2"/>
    <w:rsid w:val="00FE74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2779A510DCC4B95A20F07B790772AE9">
    <w:name w:val="82779A510DCC4B95A20F07B790772AE9"/>
    <w:rsid w:val="002841E5"/>
  </w:style>
  <w:style w:type="paragraph" w:customStyle="1" w:styleId="1909C25576F54B4BA3829B21871634853">
    <w:name w:val="1909C25576F54B4BA3829B2187163485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B5DB37C5DE545DC96F4EC17B8DB9F2D3">
    <w:name w:val="FB5DB37C5DE545DC96F4EC17B8DB9F2D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2779A510DCC4B95A20F07B790772AE91">
    <w:name w:val="82779A510DCC4B95A20F07B790772AE91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4618BC16124DDAA45F77CCA3889A843">
    <w:name w:val="A34618BC16124DDAA45F77CCA3889A84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7CBAB52226D4B4CABF06942CAA703C53">
    <w:name w:val="F7CBAB52226D4B4CABF06942CAA703C5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EE38E4183FA47D59135C3CC98422EF93">
    <w:name w:val="1EE38E4183FA47D59135C3CC98422EF9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E86D41F152648BAB5EBECF0C01E7A833">
    <w:name w:val="7E86D41F152648BAB5EBECF0C01E7A83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57377799AA04C389B64094130623A0A3">
    <w:name w:val="757377799AA04C389B64094130623A0A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966C75F31B148978F5B0FDC32E461753">
    <w:name w:val="A966C75F31B148978F5B0FDC32E46175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6AD24DF9434214844DC0B4FFD48D4E3">
    <w:name w:val="926AD24DF9434214844DC0B4FFD48D4E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F884ED537B0417B8708CB1054BD560C3">
    <w:name w:val="DF884ED537B0417B8708CB1054BD560C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9D7619124BC42C1A77DFFABC9CA0E863">
    <w:name w:val="89D7619124BC42C1A77DFFABC9CA0E86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6F1384122F4D8CAD85D12A8B447C983">
    <w:name w:val="926F1384122F4D8CAD85D12A8B447C98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7040E4982A94F3BA7E4C920944DFF133">
    <w:name w:val="17040E4982A94F3BA7E4C920944DFF13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2F358AD20BB407F979D26EA34C12F0A3">
    <w:name w:val="B2F358AD20BB407F979D26EA34C12F0A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6E6150C28EC46AA8A340BF2134C25C43">
    <w:name w:val="E6E6150C28EC46AA8A340BF2134C25C4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84BE5077144B1C9CC006CF903E642D3">
    <w:name w:val="4E84BE5077144B1C9CC006CF903E642D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8D7C651903437D90B55BF1AD93FBE03">
    <w:name w:val="E18D7C651903437D90B55BF1AD93FBE0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FB081CA07C4FFE94167F283517D5393">
    <w:name w:val="07FB081CA07C4FFE94167F283517D539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2FCCAF11B64C60A26080CA6E2910CA3">
    <w:name w:val="A32FCCAF11B64C60A26080CA6E2910CA3"/>
    <w:rsid w:val="002841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909C25576F54B4BA3829B21871634854">
    <w:name w:val="1909C25576F54B4BA3829B2187163485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B5DB37C5DE545DC96F4EC17B8DB9F2D4">
    <w:name w:val="FB5DB37C5DE545DC96F4EC17B8DB9F2D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2779A510DCC4B95A20F07B790772AE92">
    <w:name w:val="82779A510DCC4B95A20F07B790772AE92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4618BC16124DDAA45F77CCA3889A844">
    <w:name w:val="A34618BC16124DDAA45F77CCA3889A84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7CBAB52226D4B4CABF06942CAA703C54">
    <w:name w:val="F7CBAB52226D4B4CABF06942CAA703C5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EE38E4183FA47D59135C3CC98422EF94">
    <w:name w:val="1EE38E4183FA47D59135C3CC98422EF9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E86D41F152648BAB5EBECF0C01E7A834">
    <w:name w:val="7E86D41F152648BAB5EBECF0C01E7A83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57377799AA04C389B64094130623A0A4">
    <w:name w:val="757377799AA04C389B64094130623A0A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966C75F31B148978F5B0FDC32E461754">
    <w:name w:val="A966C75F31B148978F5B0FDC32E46175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6AD24DF9434214844DC0B4FFD48D4E4">
    <w:name w:val="926AD24DF9434214844DC0B4FFD48D4E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F884ED537B0417B8708CB1054BD560C4">
    <w:name w:val="DF884ED537B0417B8708CB1054BD560C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9D7619124BC42C1A77DFFABC9CA0E864">
    <w:name w:val="89D7619124BC42C1A77DFFABC9CA0E86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6F1384122F4D8CAD85D12A8B447C984">
    <w:name w:val="926F1384122F4D8CAD85D12A8B447C98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7040E4982A94F3BA7E4C920944DFF134">
    <w:name w:val="17040E4982A94F3BA7E4C920944DFF13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2F358AD20BB407F979D26EA34C12F0A4">
    <w:name w:val="B2F358AD20BB407F979D26EA34C12F0A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6E6150C28EC46AA8A340BF2134C25C44">
    <w:name w:val="E6E6150C28EC46AA8A340BF2134C25C4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84BE5077144B1C9CC006CF903E642D4">
    <w:name w:val="4E84BE5077144B1C9CC006CF903E642D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8D7C651903437D90B55BF1AD93FBE04">
    <w:name w:val="E18D7C651903437D90B55BF1AD93FBE0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FB081CA07C4FFE94167F283517D5394">
    <w:name w:val="07FB081CA07C4FFE94167F283517D539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2FCCAF11B64C60A26080CA6E2910CA4">
    <w:name w:val="A32FCCAF11B64C60A26080CA6E2910CA4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A97805DD7946909D5009D096387502">
    <w:name w:val="86A97805DD7946909D5009D096387502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">
    <w:name w:val="A8B0B563C4214CC490EAFB5755B33EB7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909C25576F54B4BA3829B21871634855">
    <w:name w:val="1909C25576F54B4BA3829B2187163485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B5DB37C5DE545DC96F4EC17B8DB9F2D5">
    <w:name w:val="FB5DB37C5DE545DC96F4EC17B8DB9F2D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2779A510DCC4B95A20F07B790772AE93">
    <w:name w:val="82779A510DCC4B95A20F07B790772AE93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4618BC16124DDAA45F77CCA3889A845">
    <w:name w:val="A34618BC16124DDAA45F77CCA3889A84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7CBAB52226D4B4CABF06942CAA703C55">
    <w:name w:val="F7CBAB52226D4B4CABF06942CAA703C5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EE38E4183FA47D59135C3CC98422EF95">
    <w:name w:val="1EE38E4183FA47D59135C3CC98422EF9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E86D41F152648BAB5EBECF0C01E7A835">
    <w:name w:val="7E86D41F152648BAB5EBECF0C01E7A83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57377799AA04C389B64094130623A0A5">
    <w:name w:val="757377799AA04C389B64094130623A0A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966C75F31B148978F5B0FDC32E461755">
    <w:name w:val="A966C75F31B148978F5B0FDC32E46175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6AD24DF9434214844DC0B4FFD48D4E5">
    <w:name w:val="926AD24DF9434214844DC0B4FFD48D4E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F884ED537B0417B8708CB1054BD560C5">
    <w:name w:val="DF884ED537B0417B8708CB1054BD560C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9D7619124BC42C1A77DFFABC9CA0E865">
    <w:name w:val="89D7619124BC42C1A77DFFABC9CA0E86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6F1384122F4D8CAD85D12A8B447C985">
    <w:name w:val="926F1384122F4D8CAD85D12A8B447C98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7040E4982A94F3BA7E4C920944DFF135">
    <w:name w:val="17040E4982A94F3BA7E4C920944DFF13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2F358AD20BB407F979D26EA34C12F0A5">
    <w:name w:val="B2F358AD20BB407F979D26EA34C12F0A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6E6150C28EC46AA8A340BF2134C25C45">
    <w:name w:val="E6E6150C28EC46AA8A340BF2134C25C4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84BE5077144B1C9CC006CF903E642D5">
    <w:name w:val="4E84BE5077144B1C9CC006CF903E642D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8D7C651903437D90B55BF1AD93FBE05">
    <w:name w:val="E18D7C651903437D90B55BF1AD93FBE0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FB081CA07C4FFE94167F283517D5395">
    <w:name w:val="07FB081CA07C4FFE94167F283517D539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2FCCAF11B64C60A26080CA6E2910CA5">
    <w:name w:val="A32FCCAF11B64C60A26080CA6E2910CA5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5232A8A145495CBE6F6DD549A595D7">
    <w:name w:val="695232A8A145495CBE6F6DD549A595D7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1">
    <w:name w:val="A8B0B563C4214CC490EAFB5755B33EB71"/>
    <w:rsid w:val="00BA20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28477295F5E4DC88D7D2802F95D44A3">
    <w:name w:val="328477295F5E4DC88D7D2802F95D44A3"/>
    <w:rsid w:val="0030663D"/>
  </w:style>
  <w:style w:type="paragraph" w:customStyle="1" w:styleId="223ED4D9A19E454F9E843D5E70605EAF">
    <w:name w:val="223ED4D9A19E454F9E843D5E70605EAF"/>
    <w:rsid w:val="0030663D"/>
  </w:style>
  <w:style w:type="paragraph" w:customStyle="1" w:styleId="8E5EA8B2593B4C5BBD95FBF17E6FEE62">
    <w:name w:val="8E5EA8B2593B4C5BBD95FBF17E6FEE62"/>
    <w:rsid w:val="0030663D"/>
  </w:style>
  <w:style w:type="paragraph" w:customStyle="1" w:styleId="4AFECE2370C64B82B28B1D621EECD202">
    <w:name w:val="4AFECE2370C64B82B28B1D621EECD202"/>
    <w:rsid w:val="0030663D"/>
  </w:style>
  <w:style w:type="paragraph" w:customStyle="1" w:styleId="3D746F2B35E64AA1AC36266D235FCF10">
    <w:name w:val="3D746F2B35E64AA1AC36266D235FCF10"/>
    <w:rsid w:val="0030663D"/>
  </w:style>
  <w:style w:type="paragraph" w:customStyle="1" w:styleId="B2F30CF42F9642A48C52E07D9412F002">
    <w:name w:val="B2F30CF42F9642A48C52E07D9412F002"/>
    <w:rsid w:val="0030663D"/>
  </w:style>
  <w:style w:type="paragraph" w:customStyle="1" w:styleId="6F53E7628AE04AE1BABAD70C545E028A">
    <w:name w:val="6F53E7628AE04AE1BABAD70C545E028A"/>
    <w:rsid w:val="0030663D"/>
  </w:style>
  <w:style w:type="paragraph" w:customStyle="1" w:styleId="6DB23387FF1B4DEBB0D108BA94B3B0D0">
    <w:name w:val="6DB23387FF1B4DEBB0D108BA94B3B0D0"/>
    <w:rsid w:val="0030663D"/>
  </w:style>
  <w:style w:type="paragraph" w:customStyle="1" w:styleId="056B865147644659AB42FA3B05E650BA">
    <w:name w:val="056B865147644659AB42FA3B05E650BA"/>
    <w:rsid w:val="0030663D"/>
  </w:style>
  <w:style w:type="paragraph" w:customStyle="1" w:styleId="C2534BC6078E4D7D935A44CF7DF88B9A">
    <w:name w:val="C2534BC6078E4D7D935A44CF7DF88B9A"/>
    <w:rsid w:val="0030663D"/>
  </w:style>
  <w:style w:type="paragraph" w:customStyle="1" w:styleId="9361F6377AA6427FA1CF897D348714FC">
    <w:name w:val="9361F6377AA6427FA1CF897D348714FC"/>
    <w:rsid w:val="0030663D"/>
  </w:style>
  <w:style w:type="paragraph" w:customStyle="1" w:styleId="5390FD0CDB9C497FAD4C9316A6FC77A0">
    <w:name w:val="5390FD0CDB9C497FAD4C9316A6FC77A0"/>
    <w:rsid w:val="0030663D"/>
  </w:style>
  <w:style w:type="paragraph" w:customStyle="1" w:styleId="21F3EE412D394B3D9399B8FF6517C4AC">
    <w:name w:val="21F3EE412D394B3D9399B8FF6517C4AC"/>
    <w:rsid w:val="0030663D"/>
  </w:style>
  <w:style w:type="paragraph" w:customStyle="1" w:styleId="858F3580982E49FE830CB2920E3B4E0E">
    <w:name w:val="858F3580982E49FE830CB2920E3B4E0E"/>
    <w:rsid w:val="0030663D"/>
  </w:style>
  <w:style w:type="paragraph" w:customStyle="1" w:styleId="E399721368FE4F35BE80658131350FFE">
    <w:name w:val="E399721368FE4F35BE80658131350FFE"/>
    <w:rsid w:val="0030663D"/>
  </w:style>
  <w:style w:type="paragraph" w:customStyle="1" w:styleId="7F4E915957914833BC422C251B2491CC">
    <w:name w:val="7F4E915957914833BC422C251B2491CC"/>
    <w:rsid w:val="0030663D"/>
  </w:style>
  <w:style w:type="paragraph" w:customStyle="1" w:styleId="67EA21421C4B4A0B90F47A0220C8FCF8">
    <w:name w:val="67EA21421C4B4A0B90F47A0220C8FCF8"/>
    <w:rsid w:val="0030663D"/>
  </w:style>
  <w:style w:type="paragraph" w:customStyle="1" w:styleId="5A2A022023B04DF1B7C0F11A03A2B730">
    <w:name w:val="5A2A022023B04DF1B7C0F11A03A2B730"/>
    <w:rsid w:val="0030663D"/>
  </w:style>
  <w:style w:type="paragraph" w:customStyle="1" w:styleId="5722D117C3BA44B2B3B80EE25B09599C">
    <w:name w:val="5722D117C3BA44B2B3B80EE25B09599C"/>
    <w:rsid w:val="0030663D"/>
  </w:style>
  <w:style w:type="paragraph" w:customStyle="1" w:styleId="3558E2DDCFB042B68F1C12D43052A265">
    <w:name w:val="3558E2DDCFB042B68F1C12D43052A265"/>
    <w:rsid w:val="0030663D"/>
  </w:style>
  <w:style w:type="paragraph" w:customStyle="1" w:styleId="B9444B8C72ED4589B00FBFEEF6967EBD">
    <w:name w:val="B9444B8C72ED4589B00FBFEEF6967EBD"/>
    <w:rsid w:val="0030663D"/>
  </w:style>
  <w:style w:type="paragraph" w:customStyle="1" w:styleId="9C3EC4B225964C658990930C31953A6E">
    <w:name w:val="9C3EC4B225964C658990930C31953A6E"/>
    <w:rsid w:val="0030663D"/>
  </w:style>
  <w:style w:type="paragraph" w:customStyle="1" w:styleId="0C6AD22439074C5BBDC2BD613FBD6713">
    <w:name w:val="0C6AD22439074C5BBDC2BD613FBD6713"/>
    <w:rsid w:val="0030663D"/>
  </w:style>
  <w:style w:type="paragraph" w:customStyle="1" w:styleId="A74E9597AD124967BD43B1877F0F46D9">
    <w:name w:val="A74E9597AD124967BD43B1877F0F46D9"/>
    <w:rsid w:val="0030663D"/>
  </w:style>
  <w:style w:type="paragraph" w:customStyle="1" w:styleId="8C181481DF79410AB5BBBC29268E770D">
    <w:name w:val="8C181481DF79410AB5BBBC29268E770D"/>
    <w:rsid w:val="0030663D"/>
  </w:style>
  <w:style w:type="paragraph" w:customStyle="1" w:styleId="E1ACD0D6DA514742934DE0FD43B66D6A">
    <w:name w:val="E1ACD0D6DA514742934DE0FD43B66D6A"/>
    <w:rsid w:val="0030663D"/>
  </w:style>
  <w:style w:type="paragraph" w:customStyle="1" w:styleId="909C91C0879943E387E7848B158F0246">
    <w:name w:val="909C91C0879943E387E7848B158F0246"/>
    <w:rsid w:val="0030663D"/>
  </w:style>
  <w:style w:type="paragraph" w:customStyle="1" w:styleId="AA9A5C415D4543008C8FE70259EB5DD5">
    <w:name w:val="AA9A5C415D4543008C8FE70259EB5DD5"/>
    <w:rsid w:val="0030663D"/>
  </w:style>
  <w:style w:type="paragraph" w:customStyle="1" w:styleId="35FAC8CF67A54B11A5691FE36CF38414">
    <w:name w:val="35FAC8CF67A54B11A5691FE36CF38414"/>
    <w:rsid w:val="0030663D"/>
  </w:style>
  <w:style w:type="paragraph" w:customStyle="1" w:styleId="82034FC923AF44FEAC71FB9B0FD895C9">
    <w:name w:val="82034FC923AF44FEAC71FB9B0FD895C9"/>
    <w:rsid w:val="0030663D"/>
  </w:style>
  <w:style w:type="paragraph" w:customStyle="1" w:styleId="DA2CDDAA82F8498DBCD2936035D8559C">
    <w:name w:val="DA2CDDAA82F8498DBCD2936035D8559C"/>
    <w:rsid w:val="0030663D"/>
  </w:style>
  <w:style w:type="paragraph" w:customStyle="1" w:styleId="CCB716644A8D4098A255FB97B95E5AFB">
    <w:name w:val="CCB716644A8D4098A255FB97B95E5AFB"/>
    <w:rsid w:val="0030663D"/>
  </w:style>
  <w:style w:type="paragraph" w:customStyle="1" w:styleId="3DD700F4F86940619A8FBB011FCA7677">
    <w:name w:val="3DD700F4F86940619A8FBB011FCA7677"/>
    <w:rsid w:val="0030663D"/>
  </w:style>
  <w:style w:type="paragraph" w:customStyle="1" w:styleId="1909C25576F54B4BA3829B21871634856">
    <w:name w:val="1909C25576F54B4BA3829B2187163485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28477295F5E4DC88D7D2802F95D44A31">
    <w:name w:val="328477295F5E4DC88D7D2802F95D44A3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E5EA8B2593B4C5BBD95FBF17E6FEE621">
    <w:name w:val="8E5EA8B2593B4C5BBD95FBF17E6FEE62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AFECE2370C64B82B28B1D621EECD2021">
    <w:name w:val="4AFECE2370C64B82B28B1D621EECD202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C181481DF79410AB5BBBC29268E770D1">
    <w:name w:val="8C181481DF79410AB5BBBC29268E770D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C6AD22439074C5BBDC2BD613FBD67131">
    <w:name w:val="0C6AD22439074C5BBDC2BD613FBD6713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74E9597AD124967BD43B1877F0F46D91">
    <w:name w:val="A74E9597AD124967BD43B1877F0F46D9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53E7628AE04AE1BABAD70C545E028A1">
    <w:name w:val="6F53E7628AE04AE1BABAD70C545E028A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DB23387FF1B4DEBB0D108BA94B3B0D01">
    <w:name w:val="6DB23387FF1B4DEBB0D108BA94B3B0D0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ACD0D6DA514742934DE0FD43B66D6A1">
    <w:name w:val="E1ACD0D6DA514742934DE0FD43B66D6A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09C91C0879943E387E7848B158F02461">
    <w:name w:val="909C91C0879943E387E7848B158F0246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A9A5C415D4543008C8FE70259EB5DD51">
    <w:name w:val="AA9A5C415D4543008C8FE70259EB5DD5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5FAC8CF67A54B11A5691FE36CF384141">
    <w:name w:val="35FAC8CF67A54B11A5691FE36CF38414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2034FC923AF44FEAC71FB9B0FD895C91">
    <w:name w:val="82034FC923AF44FEAC71FB9B0FD895C9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2CDDAA82F8498DBCD2936035D8559C1">
    <w:name w:val="DA2CDDAA82F8498DBCD2936035D8559C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CB716644A8D4098A255FB97B95E5AFB1">
    <w:name w:val="CCB716644A8D4098A255FB97B95E5AFB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D700F4F86940619A8FBB011FCA76771">
    <w:name w:val="3DD700F4F86940619A8FBB011FCA7677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5232A8A145495CBE6F6DD549A595D71">
    <w:name w:val="695232A8A145495CBE6F6DD549A595D7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2">
    <w:name w:val="A8B0B563C4214CC490EAFB5755B33EB7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32A23DE519C49F18B9CDBB2943A3DBB">
    <w:name w:val="732A23DE519C49F18B9CDBB2943A3DBB"/>
    <w:rsid w:val="006D5982"/>
  </w:style>
  <w:style w:type="paragraph" w:customStyle="1" w:styleId="C32C3B38C1D248778EB586865259C117">
    <w:name w:val="C32C3B38C1D248778EB586865259C117"/>
    <w:rsid w:val="006D5982"/>
  </w:style>
  <w:style w:type="paragraph" w:customStyle="1" w:styleId="EE0E91355B084487BD316C8AFE3A3ABD">
    <w:name w:val="EE0E91355B084487BD316C8AFE3A3ABD"/>
    <w:rsid w:val="006D5982"/>
  </w:style>
  <w:style w:type="paragraph" w:customStyle="1" w:styleId="C4A3998DC48C4EAB9A1B6BEB69248F92">
    <w:name w:val="C4A3998DC48C4EAB9A1B6BEB69248F92"/>
    <w:rsid w:val="006D5982"/>
  </w:style>
  <w:style w:type="paragraph" w:customStyle="1" w:styleId="39081198EF0B45DBAB431F1A584706DC">
    <w:name w:val="39081198EF0B45DBAB431F1A584706DC"/>
    <w:rsid w:val="006D5982"/>
  </w:style>
  <w:style w:type="paragraph" w:customStyle="1" w:styleId="1CE1B8B643AC4C838D2D6084FC802EEA">
    <w:name w:val="1CE1B8B643AC4C838D2D6084FC802EEA"/>
    <w:rsid w:val="006D5982"/>
  </w:style>
  <w:style w:type="paragraph" w:customStyle="1" w:styleId="27D6D2D09D6943BEA5FD9C5091FC8A3E">
    <w:name w:val="27D6D2D09D6943BEA5FD9C5091FC8A3E"/>
    <w:rsid w:val="006D5982"/>
  </w:style>
  <w:style w:type="paragraph" w:customStyle="1" w:styleId="4E7ADCF0A0634221868182B923D857CC">
    <w:name w:val="4E7ADCF0A0634221868182B923D857CC"/>
    <w:rsid w:val="006D5982"/>
  </w:style>
  <w:style w:type="paragraph" w:customStyle="1" w:styleId="CE0201B8239448038B4E05356A46013A">
    <w:name w:val="CE0201B8239448038B4E05356A46013A"/>
    <w:rsid w:val="006D5982"/>
  </w:style>
  <w:style w:type="paragraph" w:customStyle="1" w:styleId="82019645750D40939EA19484531B3460">
    <w:name w:val="82019645750D40939EA19484531B3460"/>
    <w:rsid w:val="006D5982"/>
  </w:style>
  <w:style w:type="paragraph" w:customStyle="1" w:styleId="F5D65576493E4074A5A38E86098923C7">
    <w:name w:val="F5D65576493E4074A5A38E86098923C7"/>
    <w:rsid w:val="006D5982"/>
  </w:style>
  <w:style w:type="paragraph" w:customStyle="1" w:styleId="0356BAC0C60A48B7BA8BE34D3FAFC17A">
    <w:name w:val="0356BAC0C60A48B7BA8BE34D3FAFC17A"/>
    <w:rsid w:val="006D5982"/>
  </w:style>
  <w:style w:type="paragraph" w:customStyle="1" w:styleId="18DF1F1484A24D848DED21B4ED463D4E">
    <w:name w:val="18DF1F1484A24D848DED21B4ED463D4E"/>
    <w:rsid w:val="006D5982"/>
  </w:style>
  <w:style w:type="paragraph" w:customStyle="1" w:styleId="48AF70F03F1C44D7A6D22C2EE2032A90">
    <w:name w:val="48AF70F03F1C44D7A6D22C2EE2032A90"/>
    <w:rsid w:val="006D5982"/>
  </w:style>
  <w:style w:type="paragraph" w:customStyle="1" w:styleId="97922D81ABB04543BB5EF1C0D747EE82">
    <w:name w:val="97922D81ABB04543BB5EF1C0D747EE82"/>
    <w:rsid w:val="006D5982"/>
  </w:style>
  <w:style w:type="paragraph" w:customStyle="1" w:styleId="4462B7CE25E4407E917DFC84723F622D">
    <w:name w:val="4462B7CE25E4407E917DFC84723F622D"/>
    <w:rsid w:val="006D5982"/>
  </w:style>
  <w:style w:type="paragraph" w:customStyle="1" w:styleId="D5674C83990149DBB30CD467B436B813">
    <w:name w:val="D5674C83990149DBB30CD467B436B813"/>
    <w:rsid w:val="006D5982"/>
  </w:style>
  <w:style w:type="paragraph" w:customStyle="1" w:styleId="26717E0D3A374F649A52F163C0A082AC">
    <w:name w:val="26717E0D3A374F649A52F163C0A082AC"/>
    <w:rsid w:val="006D5982"/>
  </w:style>
  <w:style w:type="paragraph" w:customStyle="1" w:styleId="C2F107143AC54831937667BAFD82ACE2">
    <w:name w:val="C2F107143AC54831937667BAFD82ACE2"/>
    <w:rsid w:val="006D5982"/>
  </w:style>
  <w:style w:type="paragraph" w:customStyle="1" w:styleId="A86A5029C6234FF6A9728C96A9ED6C20">
    <w:name w:val="A86A5029C6234FF6A9728C96A9ED6C20"/>
    <w:rsid w:val="006D5982"/>
  </w:style>
  <w:style w:type="paragraph" w:customStyle="1" w:styleId="F6CE3BD7A2904340BE988151D440AAA2">
    <w:name w:val="F6CE3BD7A2904340BE988151D440AAA2"/>
    <w:rsid w:val="006D5982"/>
  </w:style>
  <w:style w:type="paragraph" w:customStyle="1" w:styleId="F1AA9AE72576428B96C95A44F1BE4604">
    <w:name w:val="F1AA9AE72576428B96C95A44F1BE4604"/>
    <w:rsid w:val="006D5982"/>
  </w:style>
  <w:style w:type="paragraph" w:customStyle="1" w:styleId="3DA263E173064605A0BA8BE66FA0435F">
    <w:name w:val="3DA263E173064605A0BA8BE66FA0435F"/>
    <w:rsid w:val="006D5982"/>
  </w:style>
  <w:style w:type="paragraph" w:customStyle="1" w:styleId="EE0E91355B084487BD316C8AFE3A3ABD1">
    <w:name w:val="EE0E91355B084487BD316C8AFE3A3ABD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A3998DC48C4EAB9A1B6BEB69248F921">
    <w:name w:val="C4A3998DC48C4EAB9A1B6BEB69248F92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CE1B8B643AC4C838D2D6084FC802EEA1">
    <w:name w:val="1CE1B8B643AC4C838D2D6084FC802EEA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7D6D2D09D6943BEA5FD9C5091FC8A3E1">
    <w:name w:val="27D6D2D09D6943BEA5FD9C5091FC8A3E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7ADCF0A0634221868182B923D857CC1">
    <w:name w:val="4E7ADCF0A0634221868182B923D857CC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356BAC0C60A48B7BA8BE34D3FAFC17A1">
    <w:name w:val="0356BAC0C60A48B7BA8BE34D3FAFC17A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8DF1F1484A24D848DED21B4ED463D4E1">
    <w:name w:val="18DF1F1484A24D848DED21B4ED463D4E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674C83990149DBB30CD467B436B8131">
    <w:name w:val="D5674C83990149DBB30CD467B436B813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462B7CE25E4407E917DFC84723F622D1">
    <w:name w:val="4462B7CE25E4407E917DFC84723F622D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6A5029C6234FF6A9728C96A9ED6C201">
    <w:name w:val="A86A5029C6234FF6A9728C96A9ED6C20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6CE3BD7A2904340BE988151D440AAA21">
    <w:name w:val="F6CE3BD7A2904340BE988151D440AAA2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1AA9AE72576428B96C95A44F1BE46041">
    <w:name w:val="F1AA9AE72576428B96C95A44F1BE4604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A263E173064605A0BA8BE66FA0435F1">
    <w:name w:val="3DA263E173064605A0BA8BE66FA0435F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53E7628AE04AE1BABAD70C545E028A2">
    <w:name w:val="6F53E7628AE04AE1BABAD70C545E028A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A9A5C415D4543008C8FE70259EB5DD52">
    <w:name w:val="AA9A5C415D4543008C8FE70259EB5DD5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5FAC8CF67A54B11A5691FE36CF384142">
    <w:name w:val="35FAC8CF67A54B11A5691FE36CF38414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2034FC923AF44FEAC71FB9B0FD895C92">
    <w:name w:val="82034FC923AF44FEAC71FB9B0FD895C9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2CDDAA82F8498DBCD2936035D8559C2">
    <w:name w:val="DA2CDDAA82F8498DBCD2936035D8559C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CB716644A8D4098A255FB97B95E5AFB2">
    <w:name w:val="CCB716644A8D4098A255FB97B95E5AFB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D700F4F86940619A8FBB011FCA76772">
    <w:name w:val="3DD700F4F86940619A8FBB011FCA7677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5232A8A145495CBE6F6DD549A595D72">
    <w:name w:val="695232A8A145495CBE6F6DD549A595D7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3">
    <w:name w:val="A8B0B563C4214CC490EAFB5755B33EB7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0E91355B084487BD316C8AFE3A3ABD2">
    <w:name w:val="EE0E91355B084487BD316C8AFE3A3ABD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A3998DC48C4EAB9A1B6BEB69248F922">
    <w:name w:val="C4A3998DC48C4EAB9A1B6BEB69248F92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CE1B8B643AC4C838D2D6084FC802EEA2">
    <w:name w:val="1CE1B8B643AC4C838D2D6084FC802EEA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7D6D2D09D6943BEA5FD9C5091FC8A3E2">
    <w:name w:val="27D6D2D09D6943BEA5FD9C5091FC8A3E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7ADCF0A0634221868182B923D857CC2">
    <w:name w:val="4E7ADCF0A0634221868182B923D857CC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356BAC0C60A48B7BA8BE34D3FAFC17A2">
    <w:name w:val="0356BAC0C60A48B7BA8BE34D3FAFC17A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8DF1F1484A24D848DED21B4ED463D4E2">
    <w:name w:val="18DF1F1484A24D848DED21B4ED463D4E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674C83990149DBB30CD467B436B8132">
    <w:name w:val="D5674C83990149DBB30CD467B436B813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462B7CE25E4407E917DFC84723F622D2">
    <w:name w:val="4462B7CE25E4407E917DFC84723F622D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6A5029C6234FF6A9728C96A9ED6C202">
    <w:name w:val="A86A5029C6234FF6A9728C96A9ED6C20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6CE3BD7A2904340BE988151D440AAA22">
    <w:name w:val="F6CE3BD7A2904340BE988151D440AAA2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1AA9AE72576428B96C95A44F1BE46042">
    <w:name w:val="F1AA9AE72576428B96C95A44F1BE4604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A263E173064605A0BA8BE66FA0435F2">
    <w:name w:val="3DA263E173064605A0BA8BE66FA0435F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53E7628AE04AE1BABAD70C545E028A3">
    <w:name w:val="6F53E7628AE04AE1BABAD70C545E028A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A9A5C415D4543008C8FE70259EB5DD53">
    <w:name w:val="AA9A5C415D4543008C8FE70259EB5DD5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5FAC8CF67A54B11A5691FE36CF384143">
    <w:name w:val="35FAC8CF67A54B11A5691FE36CF38414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2034FC923AF44FEAC71FB9B0FD895C93">
    <w:name w:val="82034FC923AF44FEAC71FB9B0FD895C9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2CDDAA82F8498DBCD2936035D8559C3">
    <w:name w:val="DA2CDDAA82F8498DBCD2936035D8559C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CB716644A8D4098A255FB97B95E5AFB3">
    <w:name w:val="CCB716644A8D4098A255FB97B95E5AFB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D700F4F86940619A8FBB011FCA76773">
    <w:name w:val="3DD700F4F86940619A8FBB011FCA7677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5232A8A145495CBE6F6DD549A595D73">
    <w:name w:val="695232A8A145495CBE6F6DD549A595D7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4">
    <w:name w:val="A8B0B563C4214CC490EAFB5755B33EB7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A30B59C1CDF4E5EA279E01BFFF934C4">
    <w:name w:val="EA30B59C1CDF4E5EA279E01BFFF934C4"/>
    <w:rsid w:val="006D5982"/>
  </w:style>
  <w:style w:type="paragraph" w:customStyle="1" w:styleId="6619C9058E4D4101BCDAFDFBC603EE68">
    <w:name w:val="6619C9058E4D4101BCDAFDFBC603EE68"/>
    <w:rsid w:val="006D5982"/>
  </w:style>
  <w:style w:type="paragraph" w:customStyle="1" w:styleId="14DDC52CF3C0407FB4FB60E94B9C9A25">
    <w:name w:val="14DDC52CF3C0407FB4FB60E94B9C9A25"/>
    <w:rsid w:val="006D5982"/>
  </w:style>
  <w:style w:type="paragraph" w:customStyle="1" w:styleId="5DB5DFB58FA041E6B9132DDB49F1180C">
    <w:name w:val="5DB5DFB58FA041E6B9132DDB49F1180C"/>
    <w:rsid w:val="006D5982"/>
  </w:style>
  <w:style w:type="paragraph" w:customStyle="1" w:styleId="70EE14B955C346EA94C0757F17662592">
    <w:name w:val="70EE14B955C346EA94C0757F17662592"/>
    <w:rsid w:val="006D5982"/>
  </w:style>
  <w:style w:type="paragraph" w:customStyle="1" w:styleId="3114DAFFB229459098DC0CE0174027C0">
    <w:name w:val="3114DAFFB229459098DC0CE0174027C0"/>
    <w:rsid w:val="006D5982"/>
  </w:style>
  <w:style w:type="paragraph" w:customStyle="1" w:styleId="2184C689BB164A3BB17369BF955AD32E">
    <w:name w:val="2184C689BB164A3BB17369BF955AD32E"/>
    <w:rsid w:val="006D5982"/>
  </w:style>
  <w:style w:type="paragraph" w:customStyle="1" w:styleId="BE5C417A50F348C186271DCDF01F9EEA">
    <w:name w:val="BE5C417A50F348C186271DCDF01F9EEA"/>
    <w:rsid w:val="006D5982"/>
  </w:style>
  <w:style w:type="paragraph" w:customStyle="1" w:styleId="693B3F98DAB94D649F88E393DD6038D3">
    <w:name w:val="693B3F98DAB94D649F88E393DD6038D3"/>
    <w:rsid w:val="006D5982"/>
  </w:style>
  <w:style w:type="paragraph" w:customStyle="1" w:styleId="F3092C1C612847B69CA6801D7E92A7EB">
    <w:name w:val="F3092C1C612847B69CA6801D7E92A7EB"/>
    <w:rsid w:val="006D5982"/>
  </w:style>
  <w:style w:type="paragraph" w:customStyle="1" w:styleId="B9859FE5581D470BA2AA2DC3504A190C">
    <w:name w:val="B9859FE5581D470BA2AA2DC3504A190C"/>
    <w:rsid w:val="006D5982"/>
  </w:style>
  <w:style w:type="paragraph" w:customStyle="1" w:styleId="01AA6778E30B4194AAE5785D39CFC802">
    <w:name w:val="01AA6778E30B4194AAE5785D39CFC802"/>
    <w:rsid w:val="006D5982"/>
  </w:style>
  <w:style w:type="paragraph" w:customStyle="1" w:styleId="A813A1AC7D124C1F8367B66E3CE64043">
    <w:name w:val="A813A1AC7D124C1F8367B66E3CE64043"/>
    <w:rsid w:val="006D5982"/>
  </w:style>
  <w:style w:type="paragraph" w:customStyle="1" w:styleId="EE0E91355B084487BD316C8AFE3A3ABD3">
    <w:name w:val="EE0E91355B084487BD316C8AFE3A3ABD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A3998DC48C4EAB9A1B6BEB69248F923">
    <w:name w:val="C4A3998DC48C4EAB9A1B6BEB69248F92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CE1B8B643AC4C838D2D6084FC802EEA3">
    <w:name w:val="1CE1B8B643AC4C838D2D6084FC802EEA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7D6D2D09D6943BEA5FD9C5091FC8A3E3">
    <w:name w:val="27D6D2D09D6943BEA5FD9C5091FC8A3E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7ADCF0A0634221868182B923D857CC3">
    <w:name w:val="4E7ADCF0A0634221868182B923D857CC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356BAC0C60A48B7BA8BE34D3FAFC17A3">
    <w:name w:val="0356BAC0C60A48B7BA8BE34D3FAFC17A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8DF1F1484A24D848DED21B4ED463D4E3">
    <w:name w:val="18DF1F1484A24D848DED21B4ED463D4E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674C83990149DBB30CD467B436B8133">
    <w:name w:val="D5674C83990149DBB30CD467B436B813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462B7CE25E4407E917DFC84723F622D3">
    <w:name w:val="4462B7CE25E4407E917DFC84723F622D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6A5029C6234FF6A9728C96A9ED6C203">
    <w:name w:val="A86A5029C6234FF6A9728C96A9ED6C20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6CE3BD7A2904340BE988151D440AAA23">
    <w:name w:val="F6CE3BD7A2904340BE988151D440AAA2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A30B59C1CDF4E5EA279E01BFFF934C41">
    <w:name w:val="EA30B59C1CDF4E5EA279E01BFFF934C4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619C9058E4D4101BCDAFDFBC603EE681">
    <w:name w:val="6619C9058E4D4101BCDAFDFBC603EE68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4DDC52CF3C0407FB4FB60E94B9C9A251">
    <w:name w:val="14DDC52CF3C0407FB4FB60E94B9C9A25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0EE14B955C346EA94C0757F176625921">
    <w:name w:val="70EE14B955C346EA94C0757F17662592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14DAFFB229459098DC0CE0174027C01">
    <w:name w:val="3114DAFFB229459098DC0CE0174027C0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1AA9AE72576428B96C95A44F1BE46043">
    <w:name w:val="F1AA9AE72576428B96C95A44F1BE4604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A263E173064605A0BA8BE66FA0435F3">
    <w:name w:val="3DA263E173064605A0BA8BE66FA0435F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184C689BB164A3BB17369BF955AD32E1">
    <w:name w:val="2184C689BB164A3BB17369BF955AD32E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E5C417A50F348C186271DCDF01F9EEA1">
    <w:name w:val="BE5C417A50F348C186271DCDF01F9EEA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3B3F98DAB94D649F88E393DD6038D31">
    <w:name w:val="693B3F98DAB94D649F88E393DD6038D3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3092C1C612847B69CA6801D7E92A7EB1">
    <w:name w:val="F3092C1C612847B69CA6801D7E92A7EB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9859FE5581D470BA2AA2DC3504A190C1">
    <w:name w:val="B9859FE5581D470BA2AA2DC3504A190C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13A1AC7D124C1F8367B66E3CE640431">
    <w:name w:val="A813A1AC7D124C1F8367B66E3CE64043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1AA6778E30B4194AAE5785D39CFC8021">
    <w:name w:val="01AA6778E30B4194AAE5785D39CFC802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53E7628AE04AE1BABAD70C545E028A4">
    <w:name w:val="6F53E7628AE04AE1BABAD70C545E028A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A9A5C415D4543008C8FE70259EB5DD54">
    <w:name w:val="AA9A5C415D4543008C8FE70259EB5DD5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5FAC8CF67A54B11A5691FE36CF384144">
    <w:name w:val="35FAC8CF67A54B11A5691FE36CF38414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2034FC923AF44FEAC71FB9B0FD895C94">
    <w:name w:val="82034FC923AF44FEAC71FB9B0FD895C9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2CDDAA82F8498DBCD2936035D8559C4">
    <w:name w:val="DA2CDDAA82F8498DBCD2936035D8559C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CB716644A8D4098A255FB97B95E5AFB4">
    <w:name w:val="CCB716644A8D4098A255FB97B95E5AFB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D700F4F86940619A8FBB011FCA76774">
    <w:name w:val="3DD700F4F86940619A8FBB011FCA7677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5232A8A145495CBE6F6DD549A595D74">
    <w:name w:val="695232A8A145495CBE6F6DD549A595D7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5">
    <w:name w:val="A8B0B563C4214CC490EAFB5755B33EB7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77289FBDC4244AA916DEC67B89F65A8">
    <w:name w:val="677289FBDC4244AA916DEC67B89F65A8"/>
    <w:rsid w:val="006D5982"/>
  </w:style>
  <w:style w:type="paragraph" w:customStyle="1" w:styleId="38B53833D3674E7786C4E4970F2BF31A">
    <w:name w:val="38B53833D3674E7786C4E4970F2BF31A"/>
    <w:rsid w:val="006D5982"/>
  </w:style>
  <w:style w:type="paragraph" w:customStyle="1" w:styleId="2366625666C6476DB7F1998995DC8FF1">
    <w:name w:val="2366625666C6476DB7F1998995DC8FF1"/>
    <w:rsid w:val="006D5982"/>
  </w:style>
  <w:style w:type="paragraph" w:customStyle="1" w:styleId="85AAF7BBEAD7471293DE5E1612274672">
    <w:name w:val="85AAF7BBEAD7471293DE5E1612274672"/>
    <w:rsid w:val="006D5982"/>
  </w:style>
  <w:style w:type="paragraph" w:customStyle="1" w:styleId="0F32F41714054B70B670E43B08A661A1">
    <w:name w:val="0F32F41714054B70B670E43B08A661A1"/>
    <w:rsid w:val="006D5982"/>
  </w:style>
  <w:style w:type="paragraph" w:customStyle="1" w:styleId="E40C086CE92844BBBDFE0835CD11B176">
    <w:name w:val="E40C086CE92844BBBDFE0835CD11B176"/>
    <w:rsid w:val="006D5982"/>
  </w:style>
  <w:style w:type="paragraph" w:customStyle="1" w:styleId="7E56A67DDB6B415CB822B8B799F86B4B">
    <w:name w:val="7E56A67DDB6B415CB822B8B799F86B4B"/>
    <w:rsid w:val="006D5982"/>
  </w:style>
  <w:style w:type="paragraph" w:customStyle="1" w:styleId="EE0E91355B084487BD316C8AFE3A3ABD4">
    <w:name w:val="EE0E91355B084487BD316C8AFE3A3ABD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A3998DC48C4EAB9A1B6BEB69248F924">
    <w:name w:val="C4A3998DC48C4EAB9A1B6BEB69248F92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CE1B8B643AC4C838D2D6084FC802EEA4">
    <w:name w:val="1CE1B8B643AC4C838D2D6084FC802EEA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7D6D2D09D6943BEA5FD9C5091FC8A3E4">
    <w:name w:val="27D6D2D09D6943BEA5FD9C5091FC8A3E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7ADCF0A0634221868182B923D857CC4">
    <w:name w:val="4E7ADCF0A0634221868182B923D857CC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356BAC0C60A48B7BA8BE34D3FAFC17A4">
    <w:name w:val="0356BAC0C60A48B7BA8BE34D3FAFC17A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8DF1F1484A24D848DED21B4ED463D4E4">
    <w:name w:val="18DF1F1484A24D848DED21B4ED463D4E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674C83990149DBB30CD467B436B8134">
    <w:name w:val="D5674C83990149DBB30CD467B436B813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462B7CE25E4407E917DFC84723F622D4">
    <w:name w:val="4462B7CE25E4407E917DFC84723F622D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6A5029C6234FF6A9728C96A9ED6C204">
    <w:name w:val="A86A5029C6234FF6A9728C96A9ED6C20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6CE3BD7A2904340BE988151D440AAA24">
    <w:name w:val="F6CE3BD7A2904340BE988151D440AAA2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A30B59C1CDF4E5EA279E01BFFF934C42">
    <w:name w:val="EA30B59C1CDF4E5EA279E01BFFF934C4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619C9058E4D4101BCDAFDFBC603EE682">
    <w:name w:val="6619C9058E4D4101BCDAFDFBC603EE68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4DDC52CF3C0407FB4FB60E94B9C9A252">
    <w:name w:val="14DDC52CF3C0407FB4FB60E94B9C9A25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0EE14B955C346EA94C0757F176625922">
    <w:name w:val="70EE14B955C346EA94C0757F17662592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14DAFFB229459098DC0CE0174027C02">
    <w:name w:val="3114DAFFB229459098DC0CE0174027C0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1AA9AE72576428B96C95A44F1BE46044">
    <w:name w:val="F1AA9AE72576428B96C95A44F1BE4604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A263E173064605A0BA8BE66FA0435F4">
    <w:name w:val="3DA263E173064605A0BA8BE66FA0435F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184C689BB164A3BB17369BF955AD32E2">
    <w:name w:val="2184C689BB164A3BB17369BF955AD32E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E5C417A50F348C186271DCDF01F9EEA2">
    <w:name w:val="BE5C417A50F348C186271DCDF01F9EEA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3B3F98DAB94D649F88E393DD6038D32">
    <w:name w:val="693B3F98DAB94D649F88E393DD6038D3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3092C1C612847B69CA6801D7E92A7EB2">
    <w:name w:val="F3092C1C612847B69CA6801D7E92A7EB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9859FE5581D470BA2AA2DC3504A190C2">
    <w:name w:val="B9859FE5581D470BA2AA2DC3504A190C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13A1AC7D124C1F8367B66E3CE640432">
    <w:name w:val="A813A1AC7D124C1F8367B66E3CE64043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1AA6778E30B4194AAE5785D39CFC8022">
    <w:name w:val="01AA6778E30B4194AAE5785D39CFC802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53E7628AE04AE1BABAD70C545E028A5">
    <w:name w:val="6F53E7628AE04AE1BABAD70C545E028A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A9A5C415D4543008C8FE70259EB5DD55">
    <w:name w:val="AA9A5C415D4543008C8FE70259EB5DD5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5FAC8CF67A54B11A5691FE36CF384145">
    <w:name w:val="35FAC8CF67A54B11A5691FE36CF38414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2034FC923AF44FEAC71FB9B0FD895C95">
    <w:name w:val="82034FC923AF44FEAC71FB9B0FD895C9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2CDDAA82F8498DBCD2936035D8559C5">
    <w:name w:val="DA2CDDAA82F8498DBCD2936035D8559C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CB716644A8D4098A255FB97B95E5AFB5">
    <w:name w:val="CCB716644A8D4098A255FB97B95E5AFB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D700F4F86940619A8FBB011FCA76775">
    <w:name w:val="3DD700F4F86940619A8FBB011FCA7677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5232A8A145495CBE6F6DD549A595D75">
    <w:name w:val="695232A8A145495CBE6F6DD549A595D7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6">
    <w:name w:val="A8B0B563C4214CC490EAFB5755B33EB7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97FFEB0654544AAA70069118126AA07">
    <w:name w:val="797FFEB0654544AAA70069118126AA07"/>
    <w:rsid w:val="006D5982"/>
  </w:style>
  <w:style w:type="paragraph" w:customStyle="1" w:styleId="F579AEB2EA574B7880CD5650263B2509">
    <w:name w:val="F579AEB2EA574B7880CD5650263B2509"/>
    <w:rsid w:val="006D5982"/>
  </w:style>
  <w:style w:type="paragraph" w:customStyle="1" w:styleId="105DC6B440184EC6A25BA9049A8E2C45">
    <w:name w:val="105DC6B440184EC6A25BA9049A8E2C45"/>
    <w:rsid w:val="006D5982"/>
  </w:style>
  <w:style w:type="paragraph" w:customStyle="1" w:styleId="3C21515D1757476FB47AE7688EDA69E2">
    <w:name w:val="3C21515D1757476FB47AE7688EDA69E2"/>
    <w:rsid w:val="006D5982"/>
  </w:style>
  <w:style w:type="paragraph" w:customStyle="1" w:styleId="BCB25817001B40D09E07165163635A10">
    <w:name w:val="BCB25817001B40D09E07165163635A10"/>
    <w:rsid w:val="006D5982"/>
  </w:style>
  <w:style w:type="paragraph" w:customStyle="1" w:styleId="EE0E91355B084487BD316C8AFE3A3ABD5">
    <w:name w:val="EE0E91355B084487BD316C8AFE3A3ABD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A3998DC48C4EAB9A1B6BEB69248F925">
    <w:name w:val="C4A3998DC48C4EAB9A1B6BEB69248F92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CE1B8B643AC4C838D2D6084FC802EEA5">
    <w:name w:val="1CE1B8B643AC4C838D2D6084FC802EEA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7D6D2D09D6943BEA5FD9C5091FC8A3E5">
    <w:name w:val="27D6D2D09D6943BEA5FD9C5091FC8A3E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7ADCF0A0634221868182B923D857CC5">
    <w:name w:val="4E7ADCF0A0634221868182B923D857CC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356BAC0C60A48B7BA8BE34D3FAFC17A5">
    <w:name w:val="0356BAC0C60A48B7BA8BE34D3FAFC17A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8DF1F1484A24D848DED21B4ED463D4E5">
    <w:name w:val="18DF1F1484A24D848DED21B4ED463D4E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674C83990149DBB30CD467B436B8135">
    <w:name w:val="D5674C83990149DBB30CD467B436B813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462B7CE25E4407E917DFC84723F622D5">
    <w:name w:val="4462B7CE25E4407E917DFC84723F622D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6A5029C6234FF6A9728C96A9ED6C205">
    <w:name w:val="A86A5029C6234FF6A9728C96A9ED6C20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6CE3BD7A2904340BE988151D440AAA25">
    <w:name w:val="F6CE3BD7A2904340BE988151D440AAA2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A30B59C1CDF4E5EA279E01BFFF934C43">
    <w:name w:val="EA30B59C1CDF4E5EA279E01BFFF934C4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619C9058E4D4101BCDAFDFBC603EE683">
    <w:name w:val="6619C9058E4D4101BCDAFDFBC603EE68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4DDC52CF3C0407FB4FB60E94B9C9A253">
    <w:name w:val="14DDC52CF3C0407FB4FB60E94B9C9A25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0EE14B955C346EA94C0757F176625923">
    <w:name w:val="70EE14B955C346EA94C0757F17662592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14DAFFB229459098DC0CE0174027C03">
    <w:name w:val="3114DAFFB229459098DC0CE0174027C0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1AA9AE72576428B96C95A44F1BE46045">
    <w:name w:val="F1AA9AE72576428B96C95A44F1BE4604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A263E173064605A0BA8BE66FA0435F5">
    <w:name w:val="3DA263E173064605A0BA8BE66FA0435F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184C689BB164A3BB17369BF955AD32E3">
    <w:name w:val="2184C689BB164A3BB17369BF955AD32E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E5C417A50F348C186271DCDF01F9EEA3">
    <w:name w:val="BE5C417A50F348C186271DCDF01F9EEA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3B3F98DAB94D649F88E393DD6038D33">
    <w:name w:val="693B3F98DAB94D649F88E393DD6038D3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3092C1C612847B69CA6801D7E92A7EB3">
    <w:name w:val="F3092C1C612847B69CA6801D7E92A7EB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9859FE5581D470BA2AA2DC3504A190C3">
    <w:name w:val="B9859FE5581D470BA2AA2DC3504A190C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13A1AC7D124C1F8367B66E3CE640433">
    <w:name w:val="A813A1AC7D124C1F8367B66E3CE64043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1AA6778E30B4194AAE5785D39CFC8023">
    <w:name w:val="01AA6778E30B4194AAE5785D39CFC802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97FFEB0654544AAA70069118126AA071">
    <w:name w:val="797FFEB0654544AAA70069118126AA07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9D10D44743F4D079D83368DB2573BA7">
    <w:name w:val="B9D10D44743F4D079D83368DB2573BA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5232A8A145495CBE6F6DD549A595D76">
    <w:name w:val="695232A8A145495CBE6F6DD549A595D7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7">
    <w:name w:val="A8B0B563C4214CC490EAFB5755B33EB7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CB25817001B40D09E07165163635A101">
    <w:name w:val="BCB25817001B40D09E07165163635A10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0E91355B084487BD316C8AFE3A3ABD6">
    <w:name w:val="EE0E91355B084487BD316C8AFE3A3ABD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A3998DC48C4EAB9A1B6BEB69248F926">
    <w:name w:val="C4A3998DC48C4EAB9A1B6BEB69248F92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CE1B8B643AC4C838D2D6084FC802EEA6">
    <w:name w:val="1CE1B8B643AC4C838D2D6084FC802EEA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7D6D2D09D6943BEA5FD9C5091FC8A3E6">
    <w:name w:val="27D6D2D09D6943BEA5FD9C5091FC8A3E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7ADCF0A0634221868182B923D857CC6">
    <w:name w:val="4E7ADCF0A0634221868182B923D857CC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356BAC0C60A48B7BA8BE34D3FAFC17A6">
    <w:name w:val="0356BAC0C60A48B7BA8BE34D3FAFC17A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8DF1F1484A24D848DED21B4ED463D4E6">
    <w:name w:val="18DF1F1484A24D848DED21B4ED463D4E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674C83990149DBB30CD467B436B8136">
    <w:name w:val="D5674C83990149DBB30CD467B436B813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462B7CE25E4407E917DFC84723F622D6">
    <w:name w:val="4462B7CE25E4407E917DFC84723F622D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6A5029C6234FF6A9728C96A9ED6C206">
    <w:name w:val="A86A5029C6234FF6A9728C96A9ED6C20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6CE3BD7A2904340BE988151D440AAA26">
    <w:name w:val="F6CE3BD7A2904340BE988151D440AAA2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A30B59C1CDF4E5EA279E01BFFF934C44">
    <w:name w:val="EA30B59C1CDF4E5EA279E01BFFF934C4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619C9058E4D4101BCDAFDFBC603EE684">
    <w:name w:val="6619C9058E4D4101BCDAFDFBC603EE68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4DDC52CF3C0407FB4FB60E94B9C9A254">
    <w:name w:val="14DDC52CF3C0407FB4FB60E94B9C9A25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0EE14B955C346EA94C0757F176625924">
    <w:name w:val="70EE14B955C346EA94C0757F17662592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14DAFFB229459098DC0CE0174027C04">
    <w:name w:val="3114DAFFB229459098DC0CE0174027C0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1AA9AE72576428B96C95A44F1BE46046">
    <w:name w:val="F1AA9AE72576428B96C95A44F1BE4604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A263E173064605A0BA8BE66FA0435F6">
    <w:name w:val="3DA263E173064605A0BA8BE66FA0435F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184C689BB164A3BB17369BF955AD32E4">
    <w:name w:val="2184C689BB164A3BB17369BF955AD32E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E5C417A50F348C186271DCDF01F9EEA4">
    <w:name w:val="BE5C417A50F348C186271DCDF01F9EEA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3B3F98DAB94D649F88E393DD6038D34">
    <w:name w:val="693B3F98DAB94D649F88E393DD6038D3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3092C1C612847B69CA6801D7E92A7EB4">
    <w:name w:val="F3092C1C612847B69CA6801D7E92A7EB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9859FE5581D470BA2AA2DC3504A190C4">
    <w:name w:val="B9859FE5581D470BA2AA2DC3504A190C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13A1AC7D124C1F8367B66E3CE640434">
    <w:name w:val="A813A1AC7D124C1F8367B66E3CE64043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1AA6778E30B4194AAE5785D39CFC8024">
    <w:name w:val="01AA6778E30B4194AAE5785D39CFC802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97FFEB0654544AAA70069118126AA072">
    <w:name w:val="797FFEB0654544AAA70069118126AA07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9D10D44743F4D079D83368DB2573BA71">
    <w:name w:val="B9D10D44743F4D079D83368DB2573BA7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5232A8A145495CBE6F6DD549A595D77">
    <w:name w:val="695232A8A145495CBE6F6DD549A595D7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8">
    <w:name w:val="A8B0B563C4214CC490EAFB5755B33EB7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CB25817001B40D09E07165163635A102">
    <w:name w:val="BCB25817001B40D09E07165163635A10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0E91355B084487BD316C8AFE3A3ABD7">
    <w:name w:val="EE0E91355B084487BD316C8AFE3A3ABD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A3998DC48C4EAB9A1B6BEB69248F927">
    <w:name w:val="C4A3998DC48C4EAB9A1B6BEB69248F92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CE1B8B643AC4C838D2D6084FC802EEA7">
    <w:name w:val="1CE1B8B643AC4C838D2D6084FC802EEA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7D6D2D09D6943BEA5FD9C5091FC8A3E7">
    <w:name w:val="27D6D2D09D6943BEA5FD9C5091FC8A3E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7ADCF0A0634221868182B923D857CC7">
    <w:name w:val="4E7ADCF0A0634221868182B923D857CC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356BAC0C60A48B7BA8BE34D3FAFC17A7">
    <w:name w:val="0356BAC0C60A48B7BA8BE34D3FAFC17A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8DF1F1484A24D848DED21B4ED463D4E7">
    <w:name w:val="18DF1F1484A24D848DED21B4ED463D4E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674C83990149DBB30CD467B436B8137">
    <w:name w:val="D5674C83990149DBB30CD467B436B813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462B7CE25E4407E917DFC84723F622D7">
    <w:name w:val="4462B7CE25E4407E917DFC84723F622D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6A5029C6234FF6A9728C96A9ED6C207">
    <w:name w:val="A86A5029C6234FF6A9728C96A9ED6C20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6CE3BD7A2904340BE988151D440AAA27">
    <w:name w:val="F6CE3BD7A2904340BE988151D440AAA2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A30B59C1CDF4E5EA279E01BFFF934C45">
    <w:name w:val="EA30B59C1CDF4E5EA279E01BFFF934C4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619C9058E4D4101BCDAFDFBC603EE685">
    <w:name w:val="6619C9058E4D4101BCDAFDFBC603EE68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4DDC52CF3C0407FB4FB60E94B9C9A255">
    <w:name w:val="14DDC52CF3C0407FB4FB60E94B9C9A25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0EE14B955C346EA94C0757F176625925">
    <w:name w:val="70EE14B955C346EA94C0757F17662592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14DAFFB229459098DC0CE0174027C05">
    <w:name w:val="3114DAFFB229459098DC0CE0174027C0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1AA9AE72576428B96C95A44F1BE46047">
    <w:name w:val="F1AA9AE72576428B96C95A44F1BE4604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A263E173064605A0BA8BE66FA0435F7">
    <w:name w:val="3DA263E173064605A0BA8BE66FA0435F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184C689BB164A3BB17369BF955AD32E5">
    <w:name w:val="2184C689BB164A3BB17369BF955AD32E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E5C417A50F348C186271DCDF01F9EEA5">
    <w:name w:val="BE5C417A50F348C186271DCDF01F9EEA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3B3F98DAB94D649F88E393DD6038D35">
    <w:name w:val="693B3F98DAB94D649F88E393DD6038D3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3092C1C612847B69CA6801D7E92A7EB5">
    <w:name w:val="F3092C1C612847B69CA6801D7E92A7EB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9859FE5581D470BA2AA2DC3504A190C5">
    <w:name w:val="B9859FE5581D470BA2AA2DC3504A190C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13A1AC7D124C1F8367B66E3CE640435">
    <w:name w:val="A813A1AC7D124C1F8367B66E3CE64043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1AA6778E30B4194AAE5785D39CFC8025">
    <w:name w:val="01AA6778E30B4194AAE5785D39CFC802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97FFEB0654544AAA70069118126AA073">
    <w:name w:val="797FFEB0654544AAA70069118126AA07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9D10D44743F4D079D83368DB2573BA72">
    <w:name w:val="B9D10D44743F4D079D83368DB2573BA7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5232A8A145495CBE6F6DD549A595D78">
    <w:name w:val="695232A8A145495CBE6F6DD549A595D7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9">
    <w:name w:val="A8B0B563C4214CC490EAFB5755B33EB79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CB25817001B40D09E07165163635A103">
    <w:name w:val="BCB25817001B40D09E07165163635A10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0E91355B084487BD316C8AFE3A3ABD8">
    <w:name w:val="EE0E91355B084487BD316C8AFE3A3ABD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A3998DC48C4EAB9A1B6BEB69248F928">
    <w:name w:val="C4A3998DC48C4EAB9A1B6BEB69248F92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CE1B8B643AC4C838D2D6084FC802EEA8">
    <w:name w:val="1CE1B8B643AC4C838D2D6084FC802EEA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7D6D2D09D6943BEA5FD9C5091FC8A3E8">
    <w:name w:val="27D6D2D09D6943BEA5FD9C5091FC8A3E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7ADCF0A0634221868182B923D857CC8">
    <w:name w:val="4E7ADCF0A0634221868182B923D857CC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356BAC0C60A48B7BA8BE34D3FAFC17A8">
    <w:name w:val="0356BAC0C60A48B7BA8BE34D3FAFC17A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8DF1F1484A24D848DED21B4ED463D4E8">
    <w:name w:val="18DF1F1484A24D848DED21B4ED463D4E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674C83990149DBB30CD467B436B8138">
    <w:name w:val="D5674C83990149DBB30CD467B436B813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462B7CE25E4407E917DFC84723F622D8">
    <w:name w:val="4462B7CE25E4407E917DFC84723F622D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6A5029C6234FF6A9728C96A9ED6C208">
    <w:name w:val="A86A5029C6234FF6A9728C96A9ED6C20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6CE3BD7A2904340BE988151D440AAA28">
    <w:name w:val="F6CE3BD7A2904340BE988151D440AAA2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A30B59C1CDF4E5EA279E01BFFF934C46">
    <w:name w:val="EA30B59C1CDF4E5EA279E01BFFF934C4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619C9058E4D4101BCDAFDFBC603EE686">
    <w:name w:val="6619C9058E4D4101BCDAFDFBC603EE68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4DDC52CF3C0407FB4FB60E94B9C9A256">
    <w:name w:val="14DDC52CF3C0407FB4FB60E94B9C9A25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0EE14B955C346EA94C0757F176625926">
    <w:name w:val="70EE14B955C346EA94C0757F17662592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14DAFFB229459098DC0CE0174027C06">
    <w:name w:val="3114DAFFB229459098DC0CE0174027C0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1AA9AE72576428B96C95A44F1BE46048">
    <w:name w:val="F1AA9AE72576428B96C95A44F1BE4604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A263E173064605A0BA8BE66FA0435F8">
    <w:name w:val="3DA263E173064605A0BA8BE66FA0435F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184C689BB164A3BB17369BF955AD32E6">
    <w:name w:val="2184C689BB164A3BB17369BF955AD32E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E5C417A50F348C186271DCDF01F9EEA6">
    <w:name w:val="BE5C417A50F348C186271DCDF01F9EEA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3B3F98DAB94D649F88E393DD6038D36">
    <w:name w:val="693B3F98DAB94D649F88E393DD6038D3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3092C1C612847B69CA6801D7E92A7EB6">
    <w:name w:val="F3092C1C612847B69CA6801D7E92A7EB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9859FE5581D470BA2AA2DC3504A190C6">
    <w:name w:val="B9859FE5581D470BA2AA2DC3504A190C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13A1AC7D124C1F8367B66E3CE640436">
    <w:name w:val="A813A1AC7D124C1F8367B66E3CE64043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1AA6778E30B4194AAE5785D39CFC8026">
    <w:name w:val="01AA6778E30B4194AAE5785D39CFC802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97FFEB0654544AAA70069118126AA074">
    <w:name w:val="797FFEB0654544AAA70069118126AA07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9D10D44743F4D079D83368DB2573BA73">
    <w:name w:val="B9D10D44743F4D079D83368DB2573BA73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5232A8A145495CBE6F6DD549A595D79">
    <w:name w:val="695232A8A145495CBE6F6DD549A595D79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10">
    <w:name w:val="A8B0B563C4214CC490EAFB5755B33EB710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CB25817001B40D09E07165163635A104">
    <w:name w:val="BCB25817001B40D09E07165163635A10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0E91355B084487BD316C8AFE3A3ABD9">
    <w:name w:val="EE0E91355B084487BD316C8AFE3A3ABD9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A3998DC48C4EAB9A1B6BEB69248F929">
    <w:name w:val="C4A3998DC48C4EAB9A1B6BEB69248F929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CE1B8B643AC4C838D2D6084FC802EEA9">
    <w:name w:val="1CE1B8B643AC4C838D2D6084FC802EEA9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7D6D2D09D6943BEA5FD9C5091FC8A3E9">
    <w:name w:val="27D6D2D09D6943BEA5FD9C5091FC8A3E9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7ADCF0A0634221868182B923D857CC9">
    <w:name w:val="4E7ADCF0A0634221868182B923D857CC9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356BAC0C60A48B7BA8BE34D3FAFC17A9">
    <w:name w:val="0356BAC0C60A48B7BA8BE34D3FAFC17A9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8DF1F1484A24D848DED21B4ED463D4E9">
    <w:name w:val="18DF1F1484A24D848DED21B4ED463D4E9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674C83990149DBB30CD467B436B8139">
    <w:name w:val="D5674C83990149DBB30CD467B436B8139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462B7CE25E4407E917DFC84723F622D9">
    <w:name w:val="4462B7CE25E4407E917DFC84723F622D9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6A5029C6234FF6A9728C96A9ED6C209">
    <w:name w:val="A86A5029C6234FF6A9728C96A9ED6C209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6CE3BD7A2904340BE988151D440AAA29">
    <w:name w:val="F6CE3BD7A2904340BE988151D440AAA29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A30B59C1CDF4E5EA279E01BFFF934C47">
    <w:name w:val="EA30B59C1CDF4E5EA279E01BFFF934C4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619C9058E4D4101BCDAFDFBC603EE687">
    <w:name w:val="6619C9058E4D4101BCDAFDFBC603EE68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4DDC52CF3C0407FB4FB60E94B9C9A257">
    <w:name w:val="14DDC52CF3C0407FB4FB60E94B9C9A25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0EE14B955C346EA94C0757F176625927">
    <w:name w:val="70EE14B955C346EA94C0757F17662592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14DAFFB229459098DC0CE0174027C07">
    <w:name w:val="3114DAFFB229459098DC0CE0174027C0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1AA9AE72576428B96C95A44F1BE46049">
    <w:name w:val="F1AA9AE72576428B96C95A44F1BE46049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A263E173064605A0BA8BE66FA0435F9">
    <w:name w:val="3DA263E173064605A0BA8BE66FA0435F9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184C689BB164A3BB17369BF955AD32E7">
    <w:name w:val="2184C689BB164A3BB17369BF955AD32E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E5C417A50F348C186271DCDF01F9EEA7">
    <w:name w:val="BE5C417A50F348C186271DCDF01F9EEA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3B3F98DAB94D649F88E393DD6038D37">
    <w:name w:val="693B3F98DAB94D649F88E393DD6038D3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3092C1C612847B69CA6801D7E92A7EB7">
    <w:name w:val="F3092C1C612847B69CA6801D7E92A7EB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9859FE5581D470BA2AA2DC3504A190C7">
    <w:name w:val="B9859FE5581D470BA2AA2DC3504A190C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13A1AC7D124C1F8367B66E3CE640437">
    <w:name w:val="A813A1AC7D124C1F8367B66E3CE64043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1AA6778E30B4194AAE5785D39CFC8027">
    <w:name w:val="01AA6778E30B4194AAE5785D39CFC8027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97FFEB0654544AAA70069118126AA075">
    <w:name w:val="797FFEB0654544AAA70069118126AA07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9D10D44743F4D079D83368DB2573BA74">
    <w:name w:val="B9D10D44743F4D079D83368DB2573BA74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5232A8A145495CBE6F6DD549A595D710">
    <w:name w:val="695232A8A145495CBE6F6DD549A595D710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11">
    <w:name w:val="A8B0B563C4214CC490EAFB5755B33EB71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CB25817001B40D09E07165163635A105">
    <w:name w:val="BCB25817001B40D09E07165163635A10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0E91355B084487BD316C8AFE3A3ABD10">
    <w:name w:val="EE0E91355B084487BD316C8AFE3A3ABD10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A3998DC48C4EAB9A1B6BEB69248F9210">
    <w:name w:val="C4A3998DC48C4EAB9A1B6BEB69248F9210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CE1B8B643AC4C838D2D6084FC802EEA10">
    <w:name w:val="1CE1B8B643AC4C838D2D6084FC802EEA10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7D6D2D09D6943BEA5FD9C5091FC8A3E10">
    <w:name w:val="27D6D2D09D6943BEA5FD9C5091FC8A3E10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7ADCF0A0634221868182B923D857CC10">
    <w:name w:val="4E7ADCF0A0634221868182B923D857CC10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356BAC0C60A48B7BA8BE34D3FAFC17A10">
    <w:name w:val="0356BAC0C60A48B7BA8BE34D3FAFC17A10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8DF1F1484A24D848DED21B4ED463D4E10">
    <w:name w:val="18DF1F1484A24D848DED21B4ED463D4E10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674C83990149DBB30CD467B436B81310">
    <w:name w:val="D5674C83990149DBB30CD467B436B81310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462B7CE25E4407E917DFC84723F622D10">
    <w:name w:val="4462B7CE25E4407E917DFC84723F622D10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6A5029C6234FF6A9728C96A9ED6C2010">
    <w:name w:val="A86A5029C6234FF6A9728C96A9ED6C2010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6CE3BD7A2904340BE988151D440AAA210">
    <w:name w:val="F6CE3BD7A2904340BE988151D440AAA210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A30B59C1CDF4E5EA279E01BFFF934C48">
    <w:name w:val="EA30B59C1CDF4E5EA279E01BFFF934C4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619C9058E4D4101BCDAFDFBC603EE688">
    <w:name w:val="6619C9058E4D4101BCDAFDFBC603EE68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4DDC52CF3C0407FB4FB60E94B9C9A258">
    <w:name w:val="14DDC52CF3C0407FB4FB60E94B9C9A25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0EE14B955C346EA94C0757F176625928">
    <w:name w:val="70EE14B955C346EA94C0757F17662592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14DAFFB229459098DC0CE0174027C08">
    <w:name w:val="3114DAFFB229459098DC0CE0174027C0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1AA9AE72576428B96C95A44F1BE460410">
    <w:name w:val="F1AA9AE72576428B96C95A44F1BE460410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A263E173064605A0BA8BE66FA0435F10">
    <w:name w:val="3DA263E173064605A0BA8BE66FA0435F10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184C689BB164A3BB17369BF955AD32E8">
    <w:name w:val="2184C689BB164A3BB17369BF955AD32E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E5C417A50F348C186271DCDF01F9EEA8">
    <w:name w:val="BE5C417A50F348C186271DCDF01F9EEA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3B3F98DAB94D649F88E393DD6038D38">
    <w:name w:val="693B3F98DAB94D649F88E393DD6038D3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3092C1C612847B69CA6801D7E92A7EB8">
    <w:name w:val="F3092C1C612847B69CA6801D7E92A7EB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9859FE5581D470BA2AA2DC3504A190C8">
    <w:name w:val="B9859FE5581D470BA2AA2DC3504A190C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13A1AC7D124C1F8367B66E3CE640438">
    <w:name w:val="A813A1AC7D124C1F8367B66E3CE64043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1AA6778E30B4194AAE5785D39CFC8028">
    <w:name w:val="01AA6778E30B4194AAE5785D39CFC8028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97FFEB0654544AAA70069118126AA076">
    <w:name w:val="797FFEB0654544AAA70069118126AA07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9D10D44743F4D079D83368DB2573BA75">
    <w:name w:val="B9D10D44743F4D079D83368DB2573BA75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5232A8A145495CBE6F6DD549A595D711">
    <w:name w:val="695232A8A145495CBE6F6DD549A595D711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12">
    <w:name w:val="A8B0B563C4214CC490EAFB5755B33EB712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CB25817001B40D09E07165163635A106">
    <w:name w:val="BCB25817001B40D09E07165163635A106"/>
    <w:rsid w:val="006D59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B47417FBBE64E56B3CD0A70C7AB568A">
    <w:name w:val="5B47417FBBE64E56B3CD0A70C7AB568A"/>
    <w:rsid w:val="006D5982"/>
  </w:style>
  <w:style w:type="paragraph" w:customStyle="1" w:styleId="FE56925037084CCFB3711718A381170E">
    <w:name w:val="FE56925037084CCFB3711718A381170E"/>
    <w:rsid w:val="006D5982"/>
  </w:style>
  <w:style w:type="paragraph" w:customStyle="1" w:styleId="DDEF5067AC554CF6AE0F3C4C1922DA93">
    <w:name w:val="DDEF5067AC554CF6AE0F3C4C1922DA93"/>
    <w:rsid w:val="006D5982"/>
  </w:style>
  <w:style w:type="paragraph" w:customStyle="1" w:styleId="4162F36A0E494A718BE61F3E5DBD2A8C">
    <w:name w:val="4162F36A0E494A718BE61F3E5DBD2A8C"/>
    <w:rsid w:val="006D5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A48A-C3CF-4379-B99A-3C7116DA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E7293651.dotm</Template>
  <TotalTime>0</TotalTime>
  <Pages>1</Pages>
  <Words>165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Kurzmitteilung</vt:lpstr>
    </vt:vector>
  </TitlesOfParts>
  <Company>Steffen Informatik AG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Kurzmitteilung</dc:title>
  <dc:creator>Daniel Lötscher</dc:creator>
  <cp:lastModifiedBy>Daniel Lötscher</cp:lastModifiedBy>
  <cp:revision>17</cp:revision>
  <cp:lastPrinted>2018-04-11T05:58:00Z</cp:lastPrinted>
  <dcterms:created xsi:type="dcterms:W3CDTF">2020-12-23T12:09:00Z</dcterms:created>
  <dcterms:modified xsi:type="dcterms:W3CDTF">2021-02-22T08:14:00Z</dcterms:modified>
</cp:coreProperties>
</file>